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96DA" w14:textId="35B124CD" w:rsidR="00C25E60" w:rsidRDefault="00A64FF7" w:rsidP="002961A5">
      <w:pPr>
        <w:jc w:val="right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0300C" wp14:editId="06BB8451">
                <wp:simplePos x="0" y="0"/>
                <wp:positionH relativeFrom="column">
                  <wp:posOffset>622935</wp:posOffset>
                </wp:positionH>
                <wp:positionV relativeFrom="paragraph">
                  <wp:posOffset>222885</wp:posOffset>
                </wp:positionV>
                <wp:extent cx="4909407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40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475F" w14:textId="152A0F85" w:rsidR="002961A5" w:rsidRPr="002961A5" w:rsidRDefault="006932F1" w:rsidP="0017352F">
                            <w:pPr>
                              <w:rPr>
                                <w:b/>
                              </w:rPr>
                            </w:pPr>
                            <w:r w:rsidRPr="0041638B">
                              <w:rPr>
                                <w:b/>
                                <w:color w:val="C00000"/>
                              </w:rPr>
                              <w:t xml:space="preserve">Completed by: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04899882"/>
                                <w:placeholder>
                                  <w:docPart w:val="2DD02D663F8553419647CEBD68439398"/>
                                </w:placeholder>
                                <w:showingPlcHdr/>
                              </w:sdtPr>
                              <w:sdtContent>
                                <w:r w:rsidRPr="00F471B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961A5" w:rsidRPr="002961A5">
                              <w:rPr>
                                <w:b/>
                              </w:rPr>
                              <w:t>Last updated:</w:t>
                            </w:r>
                            <w:r w:rsidR="0017352F" w:rsidRPr="0017352F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672952859"/>
                                <w:placeholder>
                                  <w:docPart w:val="98A49D377921DB49AA1BDB9E33D1B70F"/>
                                </w:placeholder>
                                <w:showingPlcHdr/>
                              </w:sdtPr>
                              <w:sdtContent>
                                <w:r w:rsidR="0017352F" w:rsidRPr="00F471B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300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49.05pt;margin-top:17.55pt;width:386.5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" filled="f" stroked="f" strokeweight=".5pt">
                <v:textbox>
                  <w:txbxContent>
                    <w:p w14:paraId="18C5475F" w14:textId="152A0F85" w:rsidR="002961A5" w:rsidRPr="002961A5" w:rsidRDefault="006932F1" w:rsidP="0017352F">
                      <w:pPr>
                        <w:rPr>
                          <w:b/>
                        </w:rPr>
                      </w:pPr>
                      <w:r w:rsidRPr="0041638B">
                        <w:rPr>
                          <w:b/>
                          <w:color w:val="C00000"/>
                        </w:rPr>
                        <w:t xml:space="preserve">Completed by: </w:t>
                      </w:r>
                      <w:sdt>
                        <w:sdtPr>
                          <w:rPr>
                            <w:sz w:val="24"/>
                          </w:rPr>
                          <w:id w:val="-504899882"/>
                          <w:placeholder>
                            <w:docPart w:val="2DD02D663F8553419647CEBD68439398"/>
                          </w:placeholder>
                          <w:showingPlcHdr/>
                        </w:sdtPr>
                        <w:sdtContent>
                          <w:r w:rsidRPr="00F471B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</w:t>
                      </w:r>
                      <w:r w:rsidR="002961A5" w:rsidRPr="002961A5">
                        <w:rPr>
                          <w:b/>
                        </w:rPr>
                        <w:t>Last updated:</w:t>
                      </w:r>
                      <w:r w:rsidR="0017352F" w:rsidRPr="0017352F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1672952859"/>
                          <w:placeholder>
                            <w:docPart w:val="98A49D377921DB49AA1BDB9E33D1B70F"/>
                          </w:placeholder>
                          <w:showingPlcHdr/>
                        </w:sdtPr>
                        <w:sdtContent>
                          <w:r w:rsidR="0017352F" w:rsidRPr="00F471B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927B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AA475" wp14:editId="67DDAE54">
                <wp:simplePos x="0" y="0"/>
                <wp:positionH relativeFrom="column">
                  <wp:posOffset>1312205</wp:posOffset>
                </wp:positionH>
                <wp:positionV relativeFrom="paragraph">
                  <wp:posOffset>-578958</wp:posOffset>
                </wp:positionV>
                <wp:extent cx="3533775" cy="808355"/>
                <wp:effectExtent l="0" t="0" r="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9CFAF" w14:textId="780A980C" w:rsidR="00002B6F" w:rsidRPr="0041638B" w:rsidRDefault="0017352F" w:rsidP="0017352F">
                            <w:pPr>
                              <w:jc w:val="center"/>
                              <w:rPr>
                                <w:color w:val="C00000"/>
                                <w:sz w:val="28"/>
                              </w:rPr>
                            </w:pPr>
                            <w:r w:rsidRPr="0041638B">
                              <w:rPr>
                                <w:b/>
                                <w:color w:val="C00000"/>
                                <w:sz w:val="28"/>
                              </w:rPr>
                              <w:t>Utah Pediatric Shared Plan of Care</w:t>
                            </w:r>
                            <w:r w:rsidRPr="0041638B">
                              <w:rPr>
                                <w:color w:val="C00000"/>
                                <w:sz w:val="28"/>
                              </w:rPr>
                              <w:t xml:space="preserve"> Template</w:t>
                            </w:r>
                          </w:p>
                          <w:p w14:paraId="34CDF1ED" w14:textId="77777777" w:rsidR="0017352F" w:rsidRPr="0041638B" w:rsidRDefault="0017352F" w:rsidP="0017352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41638B">
                              <w:rPr>
                                <w:color w:val="C00000"/>
                              </w:rPr>
                              <w:t xml:space="preserve">To be used with the </w:t>
                            </w:r>
                          </w:p>
                          <w:p w14:paraId="7BA72535" w14:textId="5BC6E34B" w:rsidR="0017352F" w:rsidRPr="0041638B" w:rsidRDefault="0017352F" w:rsidP="0017352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41638B">
                              <w:rPr>
                                <w:color w:val="C00000"/>
                              </w:rPr>
                              <w:t>Care Coordination Information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A475" id="Text_x0020_Box_x0020_3" o:spid="_x0000_s1027" type="#_x0000_t202" style="position:absolute;left:0;text-align:left;margin-left:103.3pt;margin-top:-45.55pt;width:278.2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" filled="f" stroked="f" strokeweight=".5pt">
                <v:textbox style="mso-fit-shape-to-text:t" inset=",7.2pt,,0">
                  <w:txbxContent>
                    <w:p w14:paraId="1A29CFAF" w14:textId="780A980C" w:rsidR="00002B6F" w:rsidRPr="0041638B" w:rsidRDefault="0017352F" w:rsidP="0017352F">
                      <w:pPr>
                        <w:jc w:val="center"/>
                        <w:rPr>
                          <w:color w:val="C00000"/>
                          <w:sz w:val="28"/>
                        </w:rPr>
                      </w:pPr>
                      <w:r w:rsidRPr="0041638B">
                        <w:rPr>
                          <w:b/>
                          <w:color w:val="C00000"/>
                          <w:sz w:val="28"/>
                        </w:rPr>
                        <w:t>Utah Pediatric Shared Plan of Care</w:t>
                      </w:r>
                      <w:r w:rsidRPr="0041638B">
                        <w:rPr>
                          <w:color w:val="C00000"/>
                          <w:sz w:val="28"/>
                        </w:rPr>
                        <w:t xml:space="preserve"> Template</w:t>
                      </w:r>
                    </w:p>
                    <w:p w14:paraId="34CDF1ED" w14:textId="77777777" w:rsidR="0017352F" w:rsidRPr="0041638B" w:rsidRDefault="0017352F" w:rsidP="0017352F">
                      <w:pPr>
                        <w:jc w:val="center"/>
                        <w:rPr>
                          <w:color w:val="C00000"/>
                        </w:rPr>
                      </w:pPr>
                      <w:r w:rsidRPr="0041638B">
                        <w:rPr>
                          <w:color w:val="C00000"/>
                        </w:rPr>
                        <w:t xml:space="preserve">To be used with the </w:t>
                      </w:r>
                    </w:p>
                    <w:p w14:paraId="7BA72535" w14:textId="5BC6E34B" w:rsidR="0017352F" w:rsidRPr="0041638B" w:rsidRDefault="0017352F" w:rsidP="0017352F">
                      <w:pPr>
                        <w:jc w:val="center"/>
                        <w:rPr>
                          <w:color w:val="C00000"/>
                        </w:rPr>
                      </w:pPr>
                      <w:r w:rsidRPr="0041638B">
                        <w:rPr>
                          <w:color w:val="C00000"/>
                        </w:rPr>
                        <w:t>Care Coordination Information Checklist</w:t>
                      </w:r>
                    </w:p>
                  </w:txbxContent>
                </v:textbox>
              </v:shape>
            </w:pict>
          </mc:Fallback>
        </mc:AlternateContent>
      </w:r>
      <w:r w:rsidR="008D24F7">
        <w:rPr>
          <w:noProof/>
          <w:sz w:val="24"/>
          <w:lang w:eastAsia="zh-CN"/>
        </w:rPr>
        <w:t xml:space="preserve"> </w:t>
      </w:r>
      <w:r w:rsidR="002E551A">
        <w:rPr>
          <w:sz w:val="28"/>
          <w:u w:val="single"/>
        </w:rPr>
        <w:br/>
      </w:r>
    </w:p>
    <w:p w14:paraId="0F12F4A0" w14:textId="77777777" w:rsidR="004927B0" w:rsidRPr="00CF5990" w:rsidRDefault="004927B0" w:rsidP="002961A5">
      <w:pPr>
        <w:jc w:val="right"/>
        <w:rPr>
          <w:sz w:val="24"/>
        </w:rPr>
      </w:pPr>
      <w:bookmarkStart w:id="0" w:name="_GoBack"/>
      <w:bookmarkEnd w:id="0"/>
    </w:p>
    <w:tbl>
      <w:tblPr>
        <w:tblStyle w:val="TableGrid"/>
        <w:tblW w:w="10944" w:type="dxa"/>
        <w:tblInd w:w="-815" w:type="dxa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  <w:gridCol w:w="875"/>
        <w:gridCol w:w="540"/>
        <w:gridCol w:w="409"/>
        <w:gridCol w:w="401"/>
        <w:gridCol w:w="157"/>
        <w:gridCol w:w="833"/>
        <w:gridCol w:w="433"/>
        <w:gridCol w:w="534"/>
        <w:gridCol w:w="657"/>
        <w:gridCol w:w="693"/>
        <w:gridCol w:w="113"/>
        <w:gridCol w:w="1651"/>
      </w:tblGrid>
      <w:tr w:rsidR="00D11C66" w14:paraId="4A7F98E8" w14:textId="77777777" w:rsidTr="006932F1">
        <w:trPr>
          <w:trHeight w:val="477"/>
        </w:trPr>
        <w:tc>
          <w:tcPr>
            <w:tcW w:w="10944" w:type="dxa"/>
            <w:gridSpan w:val="13"/>
            <w:shd w:val="clear" w:color="auto" w:fill="FFCC99"/>
            <w:vAlign w:val="center"/>
          </w:tcPr>
          <w:p w14:paraId="3E93E331" w14:textId="77777777" w:rsidR="00D11C66" w:rsidRPr="00CF5990" w:rsidRDefault="00D11C66" w:rsidP="00D152A2">
            <w:pPr>
              <w:jc w:val="center"/>
              <w:rPr>
                <w:b/>
                <w:sz w:val="24"/>
              </w:rPr>
            </w:pPr>
            <w:r w:rsidRPr="00D152A2">
              <w:rPr>
                <w:b/>
                <w:sz w:val="28"/>
              </w:rPr>
              <w:t>Patient</w:t>
            </w:r>
            <w:r w:rsidR="00D152A2">
              <w:rPr>
                <w:b/>
                <w:sz w:val="28"/>
              </w:rPr>
              <w:t xml:space="preserve"> Information</w:t>
            </w:r>
            <w:r w:rsidRPr="00D152A2">
              <w:rPr>
                <w:b/>
                <w:sz w:val="28"/>
              </w:rPr>
              <w:t>:</w:t>
            </w:r>
          </w:p>
        </w:tc>
      </w:tr>
      <w:tr w:rsidR="00CD7E7E" w14:paraId="242A2C9A" w14:textId="77777777" w:rsidTr="006932F1">
        <w:trPr>
          <w:trHeight w:val="477"/>
        </w:trPr>
        <w:tc>
          <w:tcPr>
            <w:tcW w:w="10944" w:type="dxa"/>
            <w:gridSpan w:val="13"/>
            <w:shd w:val="clear" w:color="auto" w:fill="auto"/>
            <w:vAlign w:val="center"/>
          </w:tcPr>
          <w:p w14:paraId="1C19C869" w14:textId="77777777" w:rsidR="00CD7E7E" w:rsidRDefault="00CD7E7E" w:rsidP="00D152A2">
            <w:pPr>
              <w:jc w:val="center"/>
            </w:pPr>
            <w:r w:rsidRPr="00D152A2">
              <w:rPr>
                <w:b/>
              </w:rPr>
              <w:t>Complexity Level</w:t>
            </w:r>
            <w:r w:rsidRPr="00D152A2">
              <w:t>:</w:t>
            </w:r>
            <w:r w:rsidRPr="00D152A2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2127962568"/>
                <w:placeholder>
                  <w:docPart w:val="FDDFA5C2FA9D4EE5BACDBBEC97AABD07"/>
                </w:placeholder>
                <w:dropDownList>
                  <w:listItem w:displayText="Choose one" w:value="Choose one"/>
                  <w:listItem w:displayText="Tier 1" w:value="Tier 1"/>
                  <w:listItem w:displayText="Tier 2" w:value="Tier 2"/>
                  <w:listItem w:displayText="Tier 3" w:value="Tier 3"/>
                </w:dropDownList>
              </w:sdtPr>
              <w:sdtEndPr/>
              <w:sdtContent>
                <w:r w:rsidRPr="00D152A2">
                  <w:rPr>
                    <w:color w:val="FF0000"/>
                  </w:rPr>
                  <w:t>Choose one</w:t>
                </w:r>
              </w:sdtContent>
            </w:sdt>
            <w:r w:rsidR="00D152A2" w:rsidRPr="00D152A2">
              <w:rPr>
                <w:color w:val="FF0000"/>
              </w:rPr>
              <w:t xml:space="preserve">   </w:t>
            </w:r>
            <w:r w:rsidR="00D152A2">
              <w:rPr>
                <w:color w:val="FF0000"/>
              </w:rPr>
              <w:t xml:space="preserve">     </w:t>
            </w:r>
            <w:r w:rsidR="00D152A2" w:rsidRPr="00D152A2">
              <w:rPr>
                <w:color w:val="FF0000"/>
              </w:rPr>
              <w:t xml:space="preserve">     </w:t>
            </w:r>
            <w:r w:rsidR="00D152A2" w:rsidRPr="00D152A2">
              <w:rPr>
                <w:b/>
              </w:rPr>
              <w:t xml:space="preserve">   </w:t>
            </w:r>
            <w:r w:rsidR="00D152A2" w:rsidRPr="00D11C66">
              <w:rPr>
                <w:b/>
              </w:rPr>
              <w:t xml:space="preserve">Insurance: </w:t>
            </w:r>
            <w:sdt>
              <w:sdtPr>
                <w:rPr>
                  <w:b/>
                </w:rPr>
                <w:id w:val="-490251942"/>
                <w:placeholder>
                  <w:docPart w:val="B0BF11A8742D40EEA58F2D7565BEFB28"/>
                </w:placeholder>
                <w:showingPlcHdr/>
              </w:sdtPr>
              <w:sdtEndPr/>
              <w:sdtContent>
                <w:r w:rsidR="00D152A2" w:rsidRPr="00D11C66">
                  <w:rPr>
                    <w:rStyle w:val="PlaceholderText"/>
                    <w:sz w:val="20"/>
                  </w:rPr>
                  <w:t>Insurance Policy</w:t>
                </w:r>
              </w:sdtContent>
            </w:sdt>
            <w:r w:rsidR="00D152A2">
              <w:rPr>
                <w:b/>
              </w:rPr>
              <w:t xml:space="preserve">                     </w:t>
            </w:r>
            <w:r w:rsidR="00D152A2">
              <w:rPr>
                <w:color w:val="FF0000"/>
                <w:sz w:val="24"/>
              </w:rPr>
              <w:t xml:space="preserve"> </w:t>
            </w:r>
            <w:r w:rsidR="00D152A2" w:rsidRPr="00D11C66">
              <w:rPr>
                <w:b/>
              </w:rPr>
              <w:t>Chart Number:</w:t>
            </w:r>
            <w:r w:rsidR="00D152A2" w:rsidRPr="00D11C66">
              <w:t xml:space="preserve"> </w:t>
            </w:r>
            <w:sdt>
              <w:sdtPr>
                <w:tag w:val="Chart Number"/>
                <w:id w:val="171844666"/>
                <w:placeholder>
                  <w:docPart w:val="6D8889B3172D451A8CC9BABA30238143"/>
                </w:placeholder>
                <w:showingPlcHdr/>
              </w:sdtPr>
              <w:sdtEndPr/>
              <w:sdtContent>
                <w:r w:rsidR="00D152A2" w:rsidRPr="00D11C66">
                  <w:rPr>
                    <w:rStyle w:val="PlaceholderText"/>
                    <w:sz w:val="20"/>
                  </w:rPr>
                  <w:t>Number</w:t>
                </w:r>
              </w:sdtContent>
            </w:sdt>
            <w:r w:rsidR="00D152A2" w:rsidRPr="00D11C66">
              <w:t xml:space="preserve">    </w:t>
            </w:r>
          </w:p>
        </w:tc>
      </w:tr>
      <w:tr w:rsidR="00D11C66" w14:paraId="25F64D1A" w14:textId="77777777" w:rsidTr="006932F1">
        <w:trPr>
          <w:trHeight w:val="1502"/>
        </w:trPr>
        <w:tc>
          <w:tcPr>
            <w:tcW w:w="10944" w:type="dxa"/>
            <w:gridSpan w:val="13"/>
            <w:shd w:val="clear" w:color="auto" w:fill="auto"/>
            <w:vAlign w:val="center"/>
          </w:tcPr>
          <w:p w14:paraId="00FDDC3A" w14:textId="506ABA04" w:rsidR="00D11C66" w:rsidRPr="00D152A2" w:rsidRDefault="00D11C66" w:rsidP="00224D31">
            <w:r w:rsidRPr="00D11C66">
              <w:rPr>
                <w:b/>
              </w:rPr>
              <w:t>Patient Name:</w:t>
            </w:r>
            <w:r w:rsidRPr="00D11C66">
              <w:t xml:space="preserve"> </w:t>
            </w:r>
            <w:sdt>
              <w:sdtPr>
                <w:tag w:val="Name"/>
                <w:id w:val="-718977698"/>
                <w:placeholder>
                  <w:docPart w:val="73EF061F81A94C9BA21C577AB2FAA2D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194003717"/>
                    <w:placeholder>
                      <w:docPart w:val="3FD4B6FAEB5B4348B1F94A5E8957A438"/>
                    </w:placeholder>
                    <w:showingPlcHdr/>
                  </w:sdtPr>
                  <w:sdtContent>
                    <w:r w:rsidR="00224D31" w:rsidRPr="00D152A2">
                      <w:rPr>
                        <w:rStyle w:val="PlaceholderText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  <w:r w:rsidRPr="00D11C66">
              <w:t xml:space="preserve">          </w:t>
            </w:r>
            <w:r w:rsidR="00D152A2">
              <w:br/>
            </w:r>
            <w:r w:rsidRPr="00D11C66">
              <w:rPr>
                <w:b/>
              </w:rPr>
              <w:t>Date of Birth:</w:t>
            </w:r>
            <w:r w:rsidRPr="00D11C66">
              <w:t xml:space="preserve"> </w:t>
            </w:r>
            <w:sdt>
              <w:sdtPr>
                <w:tag w:val="DOB"/>
                <w:id w:val="1006628967"/>
                <w:placeholder>
                  <w:docPart w:val="ED9FDB62525041879192E2390211061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6549907"/>
                    <w:placeholder>
                      <w:docPart w:val="FCE5C6B3DAB2BF4EA095F361678CC7A2"/>
                    </w:placeholder>
                    <w:showingPlcHdr/>
                  </w:sdtPr>
                  <w:sdtContent>
                    <w:r w:rsidR="00224D31" w:rsidRPr="00D152A2">
                      <w:rPr>
                        <w:rStyle w:val="PlaceholderText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  <w:r w:rsidRPr="00D11C66">
              <w:tab/>
            </w:r>
            <w:r w:rsidR="00D152A2">
              <w:br/>
            </w:r>
            <w:r w:rsidRPr="00D11C66">
              <w:rPr>
                <w:b/>
              </w:rPr>
              <w:t>Parent:</w:t>
            </w:r>
            <w:r w:rsidRPr="00D11C66">
              <w:t xml:space="preserve"> </w:t>
            </w:r>
            <w:sdt>
              <w:sdtPr>
                <w:id w:val="105865664"/>
                <w:placeholder>
                  <w:docPart w:val="02FF29E6F8B345FBB28A2FF4ACFD89BD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881923549"/>
                    <w:placeholder>
                      <w:docPart w:val="7F479FEF9DF01044A4F3655EB33EC0D7"/>
                    </w:placeholder>
                    <w:showingPlcHdr/>
                  </w:sdtPr>
                  <w:sdtContent>
                    <w:r w:rsidR="00224D31" w:rsidRPr="00D152A2">
                      <w:rPr>
                        <w:rStyle w:val="PlaceholderText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  <w:r w:rsidRPr="00D11C66">
              <w:t xml:space="preserve">             </w:t>
            </w:r>
            <w:r w:rsidR="00D152A2">
              <w:br/>
            </w:r>
            <w:r w:rsidRPr="00D11C66">
              <w:rPr>
                <w:b/>
              </w:rPr>
              <w:t>Relationship:</w:t>
            </w:r>
            <w:r w:rsidRPr="00D11C66">
              <w:t xml:space="preserve"> </w:t>
            </w:r>
            <w:sdt>
              <w:sdtPr>
                <w:rPr>
                  <w:szCs w:val="24"/>
                </w:rPr>
                <w:id w:val="-1313865070"/>
                <w:placeholder>
                  <w:docPart w:val="4E973A8B82E2D548B22DB771C1D0850B"/>
                </w:placeholder>
                <w:showingPlcHdr/>
              </w:sdtPr>
              <w:sdtContent>
                <w:r w:rsidR="00224D31"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D152A2">
              <w:br/>
            </w:r>
            <w:r w:rsidRPr="00D11C66">
              <w:rPr>
                <w:b/>
              </w:rPr>
              <w:t>Phone:</w:t>
            </w:r>
            <w:r w:rsidRPr="00D11C66">
              <w:t xml:space="preserve"> </w:t>
            </w:r>
            <w:sdt>
              <w:sdtPr>
                <w:id w:val="151493271"/>
                <w:placeholder>
                  <w:docPart w:val="5EBA76A9803849208BF94A60DA0B285A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51922870"/>
                    <w:placeholder>
                      <w:docPart w:val="187711BEF5EEAE4AA0D297F9460B671B"/>
                    </w:placeholder>
                    <w:showingPlcHdr/>
                  </w:sdtPr>
                  <w:sdtContent>
                    <w:r w:rsidR="00224D31" w:rsidRPr="00D152A2">
                      <w:rPr>
                        <w:rStyle w:val="PlaceholderText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11C66" w14:paraId="017E2B55" w14:textId="77777777" w:rsidTr="006932F1">
        <w:trPr>
          <w:trHeight w:val="440"/>
        </w:trPr>
        <w:tc>
          <w:tcPr>
            <w:tcW w:w="10944" w:type="dxa"/>
            <w:gridSpan w:val="13"/>
            <w:shd w:val="clear" w:color="auto" w:fill="99CCFF"/>
            <w:vAlign w:val="center"/>
          </w:tcPr>
          <w:p w14:paraId="74F8A27A" w14:textId="77777777" w:rsidR="00D11C66" w:rsidRPr="002738F3" w:rsidRDefault="00D11C66" w:rsidP="00D152A2">
            <w:pPr>
              <w:jc w:val="center"/>
              <w:rPr>
                <w:b/>
                <w:sz w:val="24"/>
              </w:rPr>
            </w:pPr>
            <w:r w:rsidRPr="00D152A2">
              <w:rPr>
                <w:b/>
                <w:sz w:val="24"/>
              </w:rPr>
              <w:t>Educational Information:</w:t>
            </w:r>
          </w:p>
        </w:tc>
      </w:tr>
      <w:tr w:rsidR="00E8365B" w14:paraId="0DFF1259" w14:textId="77777777" w:rsidTr="006932F1">
        <w:trPr>
          <w:trHeight w:val="1790"/>
        </w:trPr>
        <w:tc>
          <w:tcPr>
            <w:tcW w:w="5472" w:type="dxa"/>
            <w:gridSpan w:val="4"/>
            <w:shd w:val="clear" w:color="auto" w:fill="auto"/>
            <w:vAlign w:val="center"/>
          </w:tcPr>
          <w:p w14:paraId="7A685112" w14:textId="361D4706" w:rsidR="00E8365B" w:rsidRDefault="00E8365B" w:rsidP="00D152A2">
            <w:pPr>
              <w:spacing w:line="276" w:lineRule="auto"/>
              <w:rPr>
                <w:b/>
                <w:szCs w:val="24"/>
              </w:rPr>
            </w:pPr>
            <w:r w:rsidRPr="00D152A2">
              <w:rPr>
                <w:b/>
                <w:szCs w:val="24"/>
              </w:rPr>
              <w:t xml:space="preserve">School Name: </w:t>
            </w:r>
            <w:sdt>
              <w:sdtPr>
                <w:rPr>
                  <w:szCs w:val="24"/>
                </w:rPr>
                <w:id w:val="-314418107"/>
                <w:placeholder>
                  <w:docPart w:val="8FF2F77B4459E34DBCB08C9023E2BBA6"/>
                </w:placeholder>
                <w:showingPlcHdr/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D152A2">
              <w:rPr>
                <w:szCs w:val="24"/>
              </w:rPr>
              <w:t xml:space="preserve">  </w:t>
            </w:r>
            <w:r w:rsidRPr="00D152A2">
              <w:rPr>
                <w:szCs w:val="24"/>
              </w:rPr>
              <w:br/>
            </w:r>
            <w:r w:rsidRPr="00D152A2">
              <w:rPr>
                <w:b/>
                <w:szCs w:val="24"/>
              </w:rPr>
              <w:t>Grade: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731349731"/>
                <w:placeholder>
                  <w:docPart w:val="8338DE661DA1724EAD1A5D442C06C3BF"/>
                </w:placeholder>
                <w:showingPlcHdr/>
              </w:sdtPr>
              <w:sdtEndPr/>
              <w:sdtContent>
                <w:r w:rsidR="00224D31" w:rsidRPr="002738F3">
                  <w:rPr>
                    <w:rStyle w:val="PlaceholderText"/>
                  </w:rPr>
                  <w:t>Click here to enter text.</w:t>
                </w:r>
              </w:sdtContent>
            </w:sdt>
            <w:r w:rsidRPr="00D152A2">
              <w:rPr>
                <w:szCs w:val="24"/>
              </w:rPr>
              <w:t xml:space="preserve"> </w:t>
            </w:r>
            <w:r w:rsidRPr="00D152A2">
              <w:rPr>
                <w:szCs w:val="24"/>
              </w:rPr>
              <w:br/>
            </w:r>
            <w:r w:rsidRPr="00D152A2">
              <w:rPr>
                <w:b/>
                <w:szCs w:val="24"/>
              </w:rPr>
              <w:t>Person of contact: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71385440"/>
                <w:placeholder>
                  <w:docPart w:val="657B96D3FACD064982EDA659591311FD"/>
                </w:placeholder>
                <w:showingPlcHdr/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D152A2">
              <w:rPr>
                <w:szCs w:val="24"/>
              </w:rPr>
              <w:br/>
            </w:r>
            <w:r w:rsidRPr="00D152A2">
              <w:rPr>
                <w:b/>
                <w:szCs w:val="24"/>
              </w:rPr>
              <w:t>Phone: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140061877"/>
                <w:placeholder>
                  <w:docPart w:val="D82050351D065842B8EF6CDE41CD8469"/>
                </w:placeholder>
                <w:showingPlcHdr/>
              </w:sdtPr>
              <w:sdtEndPr/>
              <w:sdtContent>
                <w:r w:rsidRPr="00D152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D152A2">
              <w:rPr>
                <w:b/>
                <w:szCs w:val="24"/>
              </w:rPr>
              <w:t xml:space="preserve"> </w:t>
            </w:r>
          </w:p>
          <w:p w14:paraId="7F389260" w14:textId="28E4BE6A" w:rsidR="00E8365B" w:rsidRPr="00D152A2" w:rsidRDefault="00E8365B" w:rsidP="004927B0">
            <w:pPr>
              <w:spacing w:line="276" w:lineRule="auto"/>
              <w:rPr>
                <w:szCs w:val="24"/>
              </w:rPr>
            </w:pPr>
            <w:r w:rsidRPr="00D152A2">
              <w:rPr>
                <w:b/>
                <w:szCs w:val="24"/>
              </w:rPr>
              <w:t>School Information:</w:t>
            </w:r>
            <w:r w:rsidRPr="00D152A2">
              <w:rPr>
                <w:szCs w:val="24"/>
              </w:rPr>
              <w:t xml:space="preserve"> </w:t>
            </w:r>
            <w:sdt>
              <w:sdtPr>
                <w:rPr>
                  <w:color w:val="7F7F7F" w:themeColor="text1" w:themeTint="80"/>
                  <w:szCs w:val="24"/>
                </w:rPr>
                <w:id w:val="-1044450265"/>
                <w:placeholder>
                  <w:docPart w:val="71C43872CC00B54F909B4CD1C5E29F50"/>
                </w:placeholder>
                <w:comboBox>
                  <w:listItem w:value="Choose an item."/>
                  <w:listItem w:displayText="Special Education - SC" w:value="Special Education - SC"/>
                  <w:listItem w:displayText="Special Education - Resource" w:value="Special Education - Resource"/>
                  <w:listItem w:displayText="Early Intervention" w:value="Early Intervention"/>
                  <w:listItem w:displayText="Regular Education" w:value="Regular Education"/>
                  <w:listItem w:displayText="Homeschooled" w:value="Homeschooled"/>
                  <w:listItem w:displayText="N/A" w:value="N/A"/>
                </w:comboBox>
              </w:sdtPr>
              <w:sdtContent>
                <w:r w:rsidR="004927B0" w:rsidRPr="004927B0">
                  <w:rPr>
                    <w:rFonts w:eastAsia="宋体"/>
                    <w:color w:val="7F7F7F" w:themeColor="text1" w:themeTint="80"/>
                    <w:szCs w:val="24"/>
                    <w:lang w:eastAsia="zh-CN"/>
                  </w:rPr>
                  <w:t>Click here to enter text.</w:t>
                </w:r>
              </w:sdtContent>
            </w:sdt>
          </w:p>
        </w:tc>
        <w:tc>
          <w:tcPr>
            <w:tcW w:w="5472" w:type="dxa"/>
            <w:gridSpan w:val="9"/>
            <w:shd w:val="clear" w:color="auto" w:fill="auto"/>
          </w:tcPr>
          <w:p w14:paraId="470321BB" w14:textId="77777777" w:rsidR="00E8365B" w:rsidRDefault="00E8365B" w:rsidP="00E8365B">
            <w:pPr>
              <w:spacing w:line="276" w:lineRule="auto"/>
              <w:rPr>
                <w:b/>
                <w:color w:val="C00000"/>
              </w:rPr>
            </w:pPr>
            <w:r w:rsidRPr="00637F32">
              <w:rPr>
                <w:b/>
                <w:color w:val="C00000"/>
              </w:rPr>
              <w:t>Current Plans:</w:t>
            </w:r>
          </w:p>
          <w:p w14:paraId="5E31F02D" w14:textId="77777777" w:rsidR="00E8365B" w:rsidRPr="00574D0A" w:rsidRDefault="00617BF1" w:rsidP="00E8365B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3347286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574D0A">
                  <w:rPr>
                    <w:rFonts w:ascii="Arial Unicode MS" w:eastAsia="Arial Unicode MS" w:hAnsi="Arial Unicode MS" w:cs="Arial Unicode MS" w:hint="eastAsia"/>
                    <w:color w:val="C00000"/>
                  </w:rPr>
                  <w:t>☐</w:t>
                </w:r>
              </w:sdtContent>
            </w:sdt>
            <w:r w:rsidR="00E8365B" w:rsidRPr="00574D0A">
              <w:rPr>
                <w:color w:val="C00000"/>
              </w:rPr>
              <w:t xml:space="preserve"> IFSP    </w:t>
            </w:r>
          </w:p>
          <w:p w14:paraId="3CD7E81B" w14:textId="77777777" w:rsidR="00E8365B" w:rsidRPr="00574D0A" w:rsidRDefault="00617BF1" w:rsidP="00E8365B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2041545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574D0A">
                  <w:rPr>
                    <w:rFonts w:ascii="Arial Unicode MS" w:eastAsia="Arial Unicode MS" w:hAnsi="Arial Unicode MS" w:cs="Arial Unicode MS" w:hint="eastAsia"/>
                    <w:color w:val="C00000"/>
                  </w:rPr>
                  <w:t>☐</w:t>
                </w:r>
              </w:sdtContent>
            </w:sdt>
            <w:r w:rsidR="00E8365B" w:rsidRPr="00574D0A">
              <w:rPr>
                <w:color w:val="C00000"/>
              </w:rPr>
              <w:t xml:space="preserve"> IEP    </w:t>
            </w:r>
          </w:p>
          <w:p w14:paraId="41F03404" w14:textId="77777777" w:rsidR="00E8365B" w:rsidRPr="00574D0A" w:rsidRDefault="00617BF1" w:rsidP="00E8365B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-1310014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574D0A">
                  <w:rPr>
                    <w:rFonts w:ascii="Arial Unicode MS" w:eastAsia="Arial Unicode MS" w:hAnsi="Arial Unicode MS" w:cs="Arial Unicode MS" w:hint="eastAsia"/>
                    <w:color w:val="C00000"/>
                  </w:rPr>
                  <w:t>☐</w:t>
                </w:r>
              </w:sdtContent>
            </w:sdt>
            <w:r w:rsidR="00E8365B" w:rsidRPr="00574D0A">
              <w:rPr>
                <w:color w:val="C00000"/>
              </w:rPr>
              <w:t xml:space="preserve"> 504    </w:t>
            </w:r>
          </w:p>
          <w:p w14:paraId="37085FFC" w14:textId="77777777" w:rsidR="00E8365B" w:rsidRPr="00574D0A" w:rsidRDefault="00617BF1" w:rsidP="00E8365B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4589182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574D0A">
                  <w:rPr>
                    <w:rFonts w:ascii="Arial Unicode MS" w:eastAsia="Arial Unicode MS" w:hAnsi="Arial Unicode MS" w:cs="Arial Unicode MS" w:hint="eastAsia"/>
                    <w:color w:val="C00000"/>
                  </w:rPr>
                  <w:t>☐</w:t>
                </w:r>
              </w:sdtContent>
            </w:sdt>
            <w:r w:rsidR="00E8365B" w:rsidRPr="00574D0A">
              <w:rPr>
                <w:color w:val="C00000"/>
              </w:rPr>
              <w:t xml:space="preserve"> IHP    </w:t>
            </w:r>
          </w:p>
          <w:p w14:paraId="1EAA800C" w14:textId="158B2D80" w:rsidR="00E8365B" w:rsidRPr="002738F3" w:rsidRDefault="00E8365B" w:rsidP="00E8365B">
            <w:pPr>
              <w:spacing w:line="276" w:lineRule="auto"/>
              <w:rPr>
                <w:b/>
                <w:sz w:val="24"/>
              </w:rPr>
            </w:pPr>
          </w:p>
        </w:tc>
      </w:tr>
      <w:tr w:rsidR="00D11C66" w14:paraId="0162128E" w14:textId="77777777" w:rsidTr="004927B0">
        <w:trPr>
          <w:trHeight w:val="629"/>
        </w:trPr>
        <w:tc>
          <w:tcPr>
            <w:tcW w:w="3648" w:type="dxa"/>
            <w:shd w:val="clear" w:color="auto" w:fill="99CCFF"/>
            <w:vAlign w:val="center"/>
          </w:tcPr>
          <w:p w14:paraId="0D6F8679" w14:textId="77777777" w:rsidR="00D11C66" w:rsidRDefault="00D11C66" w:rsidP="00D152A2">
            <w:pPr>
              <w:jc w:val="center"/>
              <w:rPr>
                <w:sz w:val="28"/>
                <w:u w:val="single"/>
              </w:rPr>
            </w:pPr>
            <w:r w:rsidRPr="002738F3">
              <w:rPr>
                <w:b/>
                <w:sz w:val="24"/>
              </w:rPr>
              <w:t>Challenges:</w:t>
            </w:r>
          </w:p>
        </w:tc>
        <w:tc>
          <w:tcPr>
            <w:tcW w:w="3648" w:type="dxa"/>
            <w:gridSpan w:val="7"/>
            <w:shd w:val="clear" w:color="auto" w:fill="99CCFF"/>
            <w:vAlign w:val="center"/>
          </w:tcPr>
          <w:p w14:paraId="0A8694E5" w14:textId="77777777" w:rsidR="00D11C66" w:rsidRDefault="00D11C66" w:rsidP="00D152A2">
            <w:pPr>
              <w:jc w:val="center"/>
              <w:rPr>
                <w:sz w:val="28"/>
                <w:u w:val="single"/>
              </w:rPr>
            </w:pPr>
            <w:r w:rsidRPr="002738F3">
              <w:rPr>
                <w:b/>
                <w:sz w:val="24"/>
              </w:rPr>
              <w:t>Equipment</w:t>
            </w:r>
            <w:r w:rsidR="003A1163">
              <w:rPr>
                <w:b/>
                <w:sz w:val="24"/>
              </w:rPr>
              <w:t xml:space="preserve"> Needs</w:t>
            </w:r>
            <w:r w:rsidRPr="002738F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Assistive T</w:t>
            </w:r>
            <w:r w:rsidRPr="002738F3">
              <w:rPr>
                <w:b/>
                <w:sz w:val="24"/>
              </w:rPr>
              <w:t>echnologies:</w:t>
            </w:r>
          </w:p>
        </w:tc>
        <w:tc>
          <w:tcPr>
            <w:tcW w:w="3648" w:type="dxa"/>
            <w:gridSpan w:val="5"/>
            <w:shd w:val="clear" w:color="auto" w:fill="99CCFF"/>
            <w:vAlign w:val="center"/>
          </w:tcPr>
          <w:p w14:paraId="680ACCDC" w14:textId="77777777" w:rsidR="00D11C66" w:rsidRDefault="00D11C66" w:rsidP="00D152A2">
            <w:pPr>
              <w:jc w:val="center"/>
              <w:rPr>
                <w:sz w:val="28"/>
                <w:u w:val="single"/>
              </w:rPr>
            </w:pPr>
            <w:r w:rsidRPr="002738F3">
              <w:rPr>
                <w:b/>
                <w:sz w:val="24"/>
              </w:rPr>
              <w:t>Special Clinical Accommodations:</w:t>
            </w:r>
          </w:p>
        </w:tc>
      </w:tr>
      <w:tr w:rsidR="00E8365B" w14:paraId="2889679E" w14:textId="77777777" w:rsidTr="004927B0">
        <w:trPr>
          <w:trHeight w:val="2357"/>
        </w:trPr>
        <w:tc>
          <w:tcPr>
            <w:tcW w:w="3648" w:type="dxa"/>
            <w:vMerge w:val="restart"/>
          </w:tcPr>
          <w:p w14:paraId="648BF748" w14:textId="77777777" w:rsidR="00E8365B" w:rsidRDefault="00617BF1" w:rsidP="00D152A2">
            <w:sdt>
              <w:sdtPr>
                <w:id w:val="1949499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Behavioral     </w:t>
            </w:r>
            <w:r w:rsidR="00E8365B" w:rsidRPr="00D11C66">
              <w:br/>
            </w:r>
            <w:sdt>
              <w:sdtPr>
                <w:id w:val="9340211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8365B" w:rsidRPr="00D11C66">
              <w:t xml:space="preserve"> Learning    </w:t>
            </w:r>
            <w:r w:rsidR="00E8365B" w:rsidRPr="00D11C66">
              <w:br/>
            </w:r>
            <w:sdt>
              <w:sdtPr>
                <w:id w:val="-9209423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8365B" w:rsidRPr="00D11C66">
              <w:t xml:space="preserve"> Physical Anomalies    </w:t>
            </w:r>
            <w:r w:rsidR="00E8365B" w:rsidRPr="00D11C66">
              <w:br/>
            </w:r>
            <w:sdt>
              <w:sdtPr>
                <w:id w:val="3479115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Respiratory    </w:t>
            </w:r>
            <w:r w:rsidR="00E8365B" w:rsidRPr="00D11C66">
              <w:br/>
            </w:r>
            <w:sdt>
              <w:sdtPr>
                <w:id w:val="-19077630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8365B" w:rsidRPr="00D11C66">
              <w:t xml:space="preserve"> Communication     </w:t>
            </w:r>
            <w:r w:rsidR="00E8365B" w:rsidRPr="00D11C66">
              <w:br/>
            </w:r>
            <w:sdt>
              <w:sdtPr>
                <w:id w:val="-16317001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Sensory</w:t>
            </w:r>
            <w:r w:rsidR="00E8365B" w:rsidRPr="00D11C66">
              <w:br/>
            </w:r>
            <w:sdt>
              <w:sdtPr>
                <w:id w:val="-120466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Orthopedic/Musculoskeletal     </w:t>
            </w:r>
            <w:r w:rsidR="00E8365B">
              <w:br/>
            </w:r>
            <w:sdt>
              <w:sdtPr>
                <w:id w:val="553285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Feeding/Swallowing    </w:t>
            </w:r>
            <w:r w:rsidR="00E8365B" w:rsidRPr="00D11C66">
              <w:br/>
            </w:r>
            <w:sdt>
              <w:sdtPr>
                <w:id w:val="199915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Hearing/Vision </w:t>
            </w:r>
            <w:r w:rsidR="00E8365B" w:rsidRPr="00D11C66">
              <w:br/>
            </w:r>
            <w:sdt>
              <w:sdtPr>
                <w:id w:val="9450465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365B" w:rsidRPr="00D11C66">
              <w:t xml:space="preserve"> Stamina/Fatigue</w:t>
            </w:r>
            <w:r w:rsidR="00E8365B" w:rsidRPr="00D11C66">
              <w:tab/>
            </w:r>
          </w:p>
          <w:p w14:paraId="73B7359C" w14:textId="04962598" w:rsidR="00E8365B" w:rsidRPr="00420EE8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4210626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420EE8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420EE8">
              <w:rPr>
                <w:color w:val="C00000"/>
              </w:rPr>
              <w:t xml:space="preserve"> Social</w:t>
            </w:r>
            <w:r w:rsidR="00E8365B" w:rsidRPr="00420EE8">
              <w:rPr>
                <w:color w:val="C00000"/>
              </w:rPr>
              <w:tab/>
            </w:r>
          </w:p>
          <w:p w14:paraId="48959077" w14:textId="4B0FC9AE" w:rsidR="00E8365B" w:rsidRPr="00420EE8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97215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420EE8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420EE8">
              <w:rPr>
                <w:color w:val="C00000"/>
              </w:rPr>
              <w:t xml:space="preserve"> Sleeping</w:t>
            </w:r>
            <w:r w:rsidR="00E8365B" w:rsidRPr="00420EE8">
              <w:rPr>
                <w:color w:val="C00000"/>
              </w:rPr>
              <w:tab/>
            </w:r>
          </w:p>
          <w:p w14:paraId="78F38994" w14:textId="4B3684E6" w:rsidR="00E8365B" w:rsidRPr="00420EE8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-11909067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420EE8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420EE8">
              <w:rPr>
                <w:color w:val="C00000"/>
              </w:rPr>
              <w:t xml:space="preserve"> Nutrition</w:t>
            </w:r>
            <w:r w:rsidR="00E8365B" w:rsidRPr="00420EE8">
              <w:rPr>
                <w:color w:val="C00000"/>
              </w:rPr>
              <w:tab/>
            </w:r>
          </w:p>
          <w:p w14:paraId="2A6E8404" w14:textId="1EE6D3DD" w:rsidR="00E8365B" w:rsidRPr="00420EE8" w:rsidRDefault="00617BF1" w:rsidP="00D152A2">
            <w:sdt>
              <w:sdtPr>
                <w:rPr>
                  <w:color w:val="C00000"/>
                </w:rPr>
                <w:id w:val="13534644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420EE8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420EE8">
              <w:rPr>
                <w:color w:val="C00000"/>
              </w:rPr>
              <w:t xml:space="preserve"> Education</w:t>
            </w:r>
            <w:r w:rsidR="00E8365B" w:rsidRPr="00420EE8">
              <w:rPr>
                <w:color w:val="C00000"/>
              </w:rPr>
              <w:tab/>
            </w:r>
            <w:r w:rsidR="00E8365B" w:rsidRPr="00D11C66">
              <w:tab/>
            </w:r>
            <w:r w:rsidR="00E8365B" w:rsidRPr="00D11C66">
              <w:br/>
            </w:r>
            <w:sdt>
              <w:sdtPr>
                <w:id w:val="4406519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D11C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8365B" w:rsidRPr="00D11C66">
              <w:t xml:space="preserve"> Other: </w:t>
            </w:r>
            <w:sdt>
              <w:sdtPr>
                <w:id w:val="1991897845"/>
                <w:placeholder>
                  <w:docPart w:val="CBACA5F0D545AA41A8175FCE6A0F048F"/>
                </w:placeholder>
                <w:showingPlcHdr/>
              </w:sdtPr>
              <w:sdtEndPr/>
              <w:sdtContent>
                <w:r w:rsidR="00E8365B" w:rsidRPr="00D11C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8" w:type="dxa"/>
            <w:gridSpan w:val="7"/>
            <w:vMerge w:val="restart"/>
          </w:tcPr>
          <w:p w14:paraId="120DF2CA" w14:textId="77777777" w:rsidR="00E8365B" w:rsidRPr="00C22399" w:rsidRDefault="00617BF1" w:rsidP="00C2239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7193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Gastronomy</w:t>
            </w:r>
            <w:r w:rsidR="00E8365B" w:rsidRPr="00C22399">
              <w:rPr>
                <w:color w:val="000000" w:themeColor="text1"/>
              </w:rPr>
              <w:tab/>
              <w:t xml:space="preserve">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12248299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Adaptive Seating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4294259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Wheelchair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7689363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Orthotics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21363165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Stander/Walker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18145967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Crutches/Braces  </w:t>
            </w:r>
          </w:p>
          <w:p w14:paraId="4185F98A" w14:textId="7BA644C6" w:rsidR="00E8365B" w:rsidRPr="00C22399" w:rsidRDefault="00617BF1" w:rsidP="00C22399">
            <w:pPr>
              <w:jc w:val="center"/>
              <w:rPr>
                <w:color w:val="000000" w:themeColor="text1"/>
                <w:sz w:val="20"/>
              </w:rPr>
            </w:pPr>
            <w:sdt>
              <w:sdtPr>
                <w:rPr>
                  <w:color w:val="C00000"/>
                </w:rPr>
                <w:id w:val="-935827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Feeding Pump</w:t>
            </w:r>
            <w:r w:rsidR="00E8365B" w:rsidRPr="00C22399">
              <w:rPr>
                <w:color w:val="C00000"/>
              </w:rPr>
              <w:tab/>
              <w:t xml:space="preserve">   </w:t>
            </w:r>
            <w:r w:rsidR="00E8365B" w:rsidRPr="00C22399">
              <w:rPr>
                <w:color w:val="C00000"/>
              </w:rPr>
              <w:br/>
            </w:r>
            <w:sdt>
              <w:sdtPr>
                <w:rPr>
                  <w:color w:val="000000" w:themeColor="text1"/>
                </w:rPr>
                <w:id w:val="10528861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Tracheostomy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13172543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Arial Unicode MS" w:eastAsia="Arial Unicode MS" w:hAnsi="Arial Unicode MS" w:cs="Arial Unicode MS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Suction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2022111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Nebulizer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656349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Communication Device 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18216525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Hearing Aids/Cochlear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10983307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Arial Unicode MS" w:eastAsia="Arial Unicode MS" w:hAnsi="Arial Unicode MS" w:cs="Arial Unicode MS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Monitors:</w:t>
            </w:r>
            <w:r w:rsidR="00E8365B" w:rsidRPr="00C22399">
              <w:rPr>
                <w:color w:val="000000" w:themeColor="text1"/>
              </w:rPr>
              <w:br/>
              <w:t xml:space="preserve"> </w:t>
            </w:r>
            <w:sdt>
              <w:sdtPr>
                <w:rPr>
                  <w:color w:val="000000" w:themeColor="text1"/>
                  <w:sz w:val="20"/>
                </w:rPr>
                <w:id w:val="-17046306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  <w:sz w:val="20"/>
              </w:rPr>
              <w:t xml:space="preserve">Apnea </w:t>
            </w:r>
            <w:sdt>
              <w:sdtPr>
                <w:rPr>
                  <w:color w:val="000000" w:themeColor="text1"/>
                  <w:sz w:val="20"/>
                </w:rPr>
                <w:id w:val="10573632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Arial Unicode MS" w:eastAsia="Arial Unicode MS" w:hAnsi="Arial Unicode MS" w:cs="Arial Unicode MS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  <w:sz w:val="20"/>
              </w:rPr>
              <w:t xml:space="preserve">O2 </w:t>
            </w:r>
            <w:sdt>
              <w:sdtPr>
                <w:rPr>
                  <w:color w:val="000000" w:themeColor="text1"/>
                  <w:sz w:val="20"/>
                </w:rPr>
                <w:id w:val="-19201695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>
                  <w:rPr>
                    <w:rFonts w:ascii="Arial Unicode MS" w:eastAsia="Arial Unicode MS" w:hAnsi="Arial Unicode MS" w:cs="Arial Unicode MS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  <w:sz w:val="20"/>
              </w:rPr>
              <w:t xml:space="preserve">Glucose </w:t>
            </w:r>
            <w:sdt>
              <w:sdtPr>
                <w:rPr>
                  <w:color w:val="000000" w:themeColor="text1"/>
                  <w:sz w:val="20"/>
                </w:rPr>
                <w:id w:val="-170802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  <w:sz w:val="20"/>
              </w:rPr>
              <w:t>Cardiac</w:t>
            </w:r>
          </w:p>
          <w:p w14:paraId="6CCB4A4B" w14:textId="62C9BF3E" w:rsidR="00E8365B" w:rsidRPr="00C22399" w:rsidRDefault="00E8365B" w:rsidP="00C22399">
            <w:pPr>
              <w:jc w:val="center"/>
              <w:rPr>
                <w:color w:val="C00000"/>
                <w:u w:val="single"/>
              </w:rPr>
            </w:pPr>
            <w:r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16497823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927B0">
                  <w:rPr>
                    <w:rFonts w:ascii="Arial Unicode MS" w:eastAsia="Arial Unicode MS" w:hAnsi="Arial Unicode MS" w:cs="Arial Unicode MS" w:hint="eastAsia"/>
                    <w:color w:val="000000" w:themeColor="text1"/>
                  </w:rPr>
                  <w:t>☐</w:t>
                </w:r>
              </w:sdtContent>
            </w:sdt>
            <w:r w:rsidRPr="00C22399">
              <w:rPr>
                <w:color w:val="000000" w:themeColor="text1"/>
              </w:rPr>
              <w:t xml:space="preserve"> Other: </w:t>
            </w:r>
            <w:sdt>
              <w:sdtPr>
                <w:rPr>
                  <w:color w:val="C00000"/>
                </w:rPr>
                <w:id w:val="-355813519"/>
                <w:placeholder>
                  <w:docPart w:val="C09530AA684F644DB8F8D04A7DD7B0CA"/>
                </w:placeholder>
              </w:sdtPr>
              <w:sdtEndPr/>
              <w:sdtContent>
                <w:sdt>
                  <w:sdtPr>
                    <w:id w:val="2079626250"/>
                    <w:placeholder>
                      <w:docPart w:val="414FD1065BF4E743A1454FF40CB4C034"/>
                    </w:placeholder>
                    <w:showingPlcHdr/>
                  </w:sdtPr>
                  <w:sdtEndPr/>
                  <w:sdtContent>
                    <w:r w:rsidRPr="00D11C6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648" w:type="dxa"/>
            <w:gridSpan w:val="5"/>
          </w:tcPr>
          <w:p w14:paraId="42072E56" w14:textId="569A51EC" w:rsidR="00E8365B" w:rsidRPr="00E8365B" w:rsidRDefault="00617BF1" w:rsidP="00E8365B">
            <w:pPr>
              <w:jc w:val="center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0795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Room immediately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904223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Dim lighting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4617286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Low volume</w:t>
            </w:r>
            <w:r w:rsidR="00E8365B" w:rsidRPr="00C22399">
              <w:rPr>
                <w:color w:val="000000" w:themeColor="text1"/>
              </w:rPr>
              <w:tab/>
              <w:t xml:space="preserve">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9284942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Sensory toys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1172337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>
                  <w:rPr>
                    <w:rFonts w:ascii="Arial Unicode MS" w:eastAsia="Arial Unicode MS" w:hAnsi="Arial Unicode MS" w:cs="Arial Unicode MS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Minimize wait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20273926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Picture communication 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1977179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Wheelchair access    </w:t>
            </w:r>
            <w:r w:rsidR="00E8365B" w:rsidRPr="00C22399">
              <w:rPr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2262684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E8365B" w:rsidRPr="00C22399">
              <w:rPr>
                <w:color w:val="000000" w:themeColor="text1"/>
              </w:rPr>
              <w:t xml:space="preserve"> Other: </w:t>
            </w:r>
            <w:sdt>
              <w:sdtPr>
                <w:rPr>
                  <w:color w:val="7F7F7F" w:themeColor="text1" w:themeTint="80"/>
                </w:rPr>
                <w:id w:val="-1225068385"/>
                <w:placeholder>
                  <w:docPart w:val="EACCF425829E1441A1D1A2411058D0F3"/>
                </w:placeholder>
                <w:showingPlcHdr/>
              </w:sdtPr>
              <w:sdtEndPr/>
              <w:sdtContent>
                <w:r w:rsidR="00E8365B" w:rsidRPr="00C22399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E8365B" w14:paraId="02EA320D" w14:textId="77777777" w:rsidTr="004927B0">
        <w:trPr>
          <w:trHeight w:val="341"/>
        </w:trPr>
        <w:tc>
          <w:tcPr>
            <w:tcW w:w="3648" w:type="dxa"/>
            <w:vMerge/>
            <w:shd w:val="clear" w:color="auto" w:fill="9CC2E5" w:themeFill="accent1" w:themeFillTint="99"/>
          </w:tcPr>
          <w:p w14:paraId="19896334" w14:textId="51138862" w:rsidR="00E8365B" w:rsidRPr="00637F32" w:rsidRDefault="00E8365B" w:rsidP="00637F32">
            <w:pPr>
              <w:jc w:val="center"/>
              <w:rPr>
                <w:b/>
              </w:rPr>
            </w:pPr>
          </w:p>
        </w:tc>
        <w:tc>
          <w:tcPr>
            <w:tcW w:w="3648" w:type="dxa"/>
            <w:gridSpan w:val="7"/>
            <w:vMerge/>
          </w:tcPr>
          <w:p w14:paraId="46AF89AC" w14:textId="77777777" w:rsidR="00E8365B" w:rsidRPr="00C22399" w:rsidRDefault="00E8365B" w:rsidP="00C22399">
            <w:pPr>
              <w:jc w:val="center"/>
              <w:rPr>
                <w:color w:val="C00000"/>
              </w:rPr>
            </w:pPr>
          </w:p>
        </w:tc>
        <w:tc>
          <w:tcPr>
            <w:tcW w:w="3648" w:type="dxa"/>
            <w:gridSpan w:val="5"/>
            <w:shd w:val="clear" w:color="auto" w:fill="9ACCFF"/>
          </w:tcPr>
          <w:p w14:paraId="574165C6" w14:textId="684F5379" w:rsidR="00E8365B" w:rsidRPr="00C22399" w:rsidRDefault="006932F1" w:rsidP="006932F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</w:rPr>
              <w:br/>
            </w:r>
            <w:r w:rsidR="00E8365B" w:rsidRPr="006932F1">
              <w:rPr>
                <w:b/>
                <w:color w:val="C00000"/>
                <w:sz w:val="24"/>
              </w:rPr>
              <w:t>Current Services:</w:t>
            </w:r>
          </w:p>
        </w:tc>
      </w:tr>
      <w:tr w:rsidR="00E8365B" w14:paraId="42BBC92D" w14:textId="77777777" w:rsidTr="004927B0">
        <w:trPr>
          <w:trHeight w:val="77"/>
        </w:trPr>
        <w:tc>
          <w:tcPr>
            <w:tcW w:w="3648" w:type="dxa"/>
            <w:vMerge/>
          </w:tcPr>
          <w:p w14:paraId="0F1D44FF" w14:textId="23F5F76C" w:rsidR="00E8365B" w:rsidRDefault="00E8365B" w:rsidP="00E8365B"/>
        </w:tc>
        <w:tc>
          <w:tcPr>
            <w:tcW w:w="3648" w:type="dxa"/>
            <w:gridSpan w:val="7"/>
            <w:vMerge/>
          </w:tcPr>
          <w:p w14:paraId="70ECA1DB" w14:textId="77777777" w:rsidR="00E8365B" w:rsidRPr="00C22399" w:rsidRDefault="00E8365B" w:rsidP="00D152A2">
            <w:pPr>
              <w:rPr>
                <w:color w:val="C00000"/>
              </w:rPr>
            </w:pPr>
          </w:p>
        </w:tc>
        <w:tc>
          <w:tcPr>
            <w:tcW w:w="3648" w:type="dxa"/>
            <w:gridSpan w:val="5"/>
          </w:tcPr>
          <w:p w14:paraId="1868F6BD" w14:textId="2063100D" w:rsidR="00E8365B" w:rsidRPr="00C22399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3389724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Early Intervention</w:t>
            </w:r>
            <w:r w:rsidR="00E8365B" w:rsidRPr="00C22399">
              <w:rPr>
                <w:color w:val="C00000"/>
              </w:rPr>
              <w:tab/>
            </w:r>
          </w:p>
          <w:p w14:paraId="6F3356DD" w14:textId="70226844" w:rsidR="00E8365B" w:rsidRPr="00C22399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4632421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Transition</w:t>
            </w:r>
            <w:r w:rsidR="00E8365B" w:rsidRPr="00C22399">
              <w:rPr>
                <w:color w:val="C00000"/>
              </w:rPr>
              <w:tab/>
            </w:r>
          </w:p>
          <w:p w14:paraId="3D6A30E9" w14:textId="6993E716" w:rsidR="00E8365B" w:rsidRPr="00C22399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0601343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SPED</w:t>
            </w:r>
            <w:r w:rsidR="00E8365B" w:rsidRPr="00C22399">
              <w:rPr>
                <w:color w:val="C00000"/>
              </w:rPr>
              <w:tab/>
            </w:r>
          </w:p>
          <w:p w14:paraId="37E72944" w14:textId="4AB40DAE" w:rsidR="00E8365B" w:rsidRPr="00C22399" w:rsidRDefault="00617BF1" w:rsidP="00D152A2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5397018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SLP</w:t>
            </w:r>
            <w:r w:rsidR="00E8365B" w:rsidRPr="00C22399">
              <w:rPr>
                <w:color w:val="C00000"/>
              </w:rPr>
              <w:tab/>
            </w:r>
          </w:p>
          <w:p w14:paraId="095D7B1F" w14:textId="77777777" w:rsidR="00E8365B" w:rsidRPr="00C22399" w:rsidRDefault="00617BF1" w:rsidP="00C22399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9512049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PT</w:t>
            </w:r>
          </w:p>
          <w:p w14:paraId="75CEEB71" w14:textId="77777777" w:rsidR="00E8365B" w:rsidRPr="00C22399" w:rsidRDefault="00617BF1" w:rsidP="00C22399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2332003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OT</w:t>
            </w:r>
          </w:p>
          <w:p w14:paraId="6CD71832" w14:textId="77777777" w:rsidR="00E8365B" w:rsidRPr="00C22399" w:rsidRDefault="00617BF1" w:rsidP="00C22399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-1329477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APE</w:t>
            </w:r>
          </w:p>
          <w:p w14:paraId="264C0A20" w14:textId="77777777" w:rsidR="00E8365B" w:rsidRPr="00C22399" w:rsidRDefault="00617BF1" w:rsidP="00C22399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1529521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PSY</w:t>
            </w:r>
          </w:p>
          <w:p w14:paraId="2CE60E4E" w14:textId="77777777" w:rsidR="00E8365B" w:rsidRPr="00C22399" w:rsidRDefault="00617BF1" w:rsidP="00C22399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9493497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MS Gothic" w:eastAsia="MS Gothic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Home Health</w:t>
            </w:r>
          </w:p>
          <w:p w14:paraId="410A49BE" w14:textId="6F3A8D67" w:rsidR="00E8365B" w:rsidRPr="00C22399" w:rsidRDefault="00617BF1" w:rsidP="00C22399">
            <w:pPr>
              <w:rPr>
                <w:color w:val="C00000"/>
              </w:rPr>
            </w:pPr>
            <w:sdt>
              <w:sdtPr>
                <w:rPr>
                  <w:color w:val="C00000"/>
                </w:rPr>
                <w:id w:val="101448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365B" w:rsidRPr="00C22399">
                  <w:rPr>
                    <w:rFonts w:ascii="Arial Unicode MS" w:eastAsia="Arial Unicode MS" w:hAnsi="Arial Unicode MS" w:cs="Arial Unicode MS" w:hint="eastAsia"/>
                    <w:color w:val="C00000"/>
                  </w:rPr>
                  <w:t>☐</w:t>
                </w:r>
              </w:sdtContent>
            </w:sdt>
            <w:r w:rsidR="00E8365B" w:rsidRPr="00C22399">
              <w:rPr>
                <w:color w:val="C00000"/>
              </w:rPr>
              <w:t xml:space="preserve"> Other: </w:t>
            </w:r>
            <w:sdt>
              <w:sdtPr>
                <w:rPr>
                  <w:color w:val="C00000"/>
                </w:rPr>
                <w:id w:val="1999845846"/>
                <w:placeholder>
                  <w:docPart w:val="E7D1691E007BBD4CB386CD5787E407BA"/>
                </w:placeholder>
                <w:showingPlcHdr/>
              </w:sdtPr>
              <w:sdtEndPr/>
              <w:sdtContent>
                <w:r w:rsidR="00E8365B" w:rsidRPr="00C22399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  <w:r w:rsidR="00E8365B" w:rsidRPr="00C22399">
              <w:rPr>
                <w:color w:val="C00000"/>
              </w:rPr>
              <w:tab/>
            </w:r>
          </w:p>
        </w:tc>
      </w:tr>
      <w:tr w:rsidR="008A6396" w14:paraId="014C2018" w14:textId="77777777" w:rsidTr="006932F1">
        <w:trPr>
          <w:trHeight w:val="540"/>
        </w:trPr>
        <w:tc>
          <w:tcPr>
            <w:tcW w:w="10944" w:type="dxa"/>
            <w:gridSpan w:val="13"/>
            <w:shd w:val="clear" w:color="auto" w:fill="FFCC99"/>
            <w:vAlign w:val="center"/>
          </w:tcPr>
          <w:p w14:paraId="3A58F217" w14:textId="4E2D4763" w:rsidR="008A6396" w:rsidRPr="008A6396" w:rsidRDefault="00CD7E7E" w:rsidP="00D152A2">
            <w:pPr>
              <w:jc w:val="center"/>
              <w:rPr>
                <w:b/>
              </w:rPr>
            </w:pPr>
            <w:r w:rsidRPr="00D152A2">
              <w:rPr>
                <w:b/>
                <w:sz w:val="28"/>
              </w:rPr>
              <w:lastRenderedPageBreak/>
              <w:t>Chronic Condition Management</w:t>
            </w:r>
            <w:r w:rsidR="008A6396" w:rsidRPr="00D152A2">
              <w:rPr>
                <w:b/>
                <w:sz w:val="28"/>
              </w:rPr>
              <w:t>:</w:t>
            </w:r>
          </w:p>
        </w:tc>
      </w:tr>
      <w:tr w:rsidR="00CD7E7E" w14:paraId="74D7FE62" w14:textId="77777777" w:rsidTr="006932F1">
        <w:trPr>
          <w:trHeight w:val="329"/>
        </w:trPr>
        <w:tc>
          <w:tcPr>
            <w:tcW w:w="10944" w:type="dxa"/>
            <w:gridSpan w:val="13"/>
            <w:shd w:val="clear" w:color="auto" w:fill="99CCFF"/>
          </w:tcPr>
          <w:p w14:paraId="6077F3FC" w14:textId="77777777" w:rsidR="00CD7E7E" w:rsidRPr="002738F3" w:rsidRDefault="00CD7E7E" w:rsidP="00D152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 List:</w:t>
            </w:r>
          </w:p>
        </w:tc>
      </w:tr>
      <w:tr w:rsidR="008A6396" w14:paraId="0AF6C8E9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  <w:vAlign w:val="center"/>
          </w:tcPr>
          <w:p w14:paraId="1D46FA3A" w14:textId="77777777" w:rsidR="008A6396" w:rsidRPr="002738F3" w:rsidRDefault="008A6396" w:rsidP="00D152A2">
            <w:pPr>
              <w:ind w:left="1440" w:hanging="144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2738F3">
              <w:rPr>
                <w:b/>
                <w:sz w:val="24"/>
              </w:rPr>
              <w:t>iagnosis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46FA4A07" w14:textId="77777777" w:rsidR="008A6396" w:rsidRPr="002738F3" w:rsidRDefault="008A6396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ICD-10 Code</w:t>
            </w:r>
          </w:p>
        </w:tc>
      </w:tr>
      <w:tr w:rsidR="008A6396" w14:paraId="3167E6EF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3886485E" w14:textId="77777777" w:rsidR="008A6396" w:rsidRPr="00CD7E7E" w:rsidRDefault="00617BF1" w:rsidP="00D152A2">
            <w:sdt>
              <w:sdtPr>
                <w:id w:val="481432432"/>
                <w:placeholder>
                  <w:docPart w:val="AE3165E9F4E74782A655B0F13572EE03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primary diagnosis.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1293210F" w14:textId="77777777" w:rsidR="008A6396" w:rsidRPr="00CD7E7E" w:rsidRDefault="00617BF1" w:rsidP="00D152A2">
            <w:sdt>
              <w:sdtPr>
                <w:id w:val="543566899"/>
                <w:placeholder>
                  <w:docPart w:val="8FC1DE10E94244F29BB52DC79950971E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51377AF9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7A133849" w14:textId="77777777" w:rsidR="008A6396" w:rsidRPr="00CD7E7E" w:rsidRDefault="00617BF1" w:rsidP="00D152A2">
            <w:sdt>
              <w:sdtPr>
                <w:id w:val="-125706220"/>
                <w:placeholder>
                  <w:docPart w:val="FAACB7F3308746498BF54A9EEA250E48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  <w:r w:rsidR="008A6396" w:rsidRPr="00CD7E7E">
              <w:tab/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4E634413" w14:textId="77777777" w:rsidR="008A6396" w:rsidRPr="00CD7E7E" w:rsidRDefault="00617BF1" w:rsidP="00D152A2">
            <w:sdt>
              <w:sdtPr>
                <w:id w:val="-861820154"/>
                <w:placeholder>
                  <w:docPart w:val="5BFA4E9E31C94407B2FB92B873FB6286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459D440F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587575C7" w14:textId="77777777" w:rsidR="008A6396" w:rsidRPr="00CD7E7E" w:rsidRDefault="00617BF1" w:rsidP="00D152A2">
            <w:sdt>
              <w:sdtPr>
                <w:id w:val="-821345458"/>
                <w:placeholder>
                  <w:docPart w:val="3CC9E0DD12A6453A8A018EEC59576788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2D342C89" w14:textId="77777777" w:rsidR="008A6396" w:rsidRPr="00CD7E7E" w:rsidRDefault="00617BF1" w:rsidP="00D152A2">
            <w:sdt>
              <w:sdtPr>
                <w:id w:val="-1855250173"/>
                <w:placeholder>
                  <w:docPart w:val="8B9289DF91C94E75B241B0673A28DDA0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364F1A81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3D48C772" w14:textId="77777777" w:rsidR="008A6396" w:rsidRPr="00CD7E7E" w:rsidRDefault="00617BF1" w:rsidP="00D152A2">
            <w:sdt>
              <w:sdtPr>
                <w:id w:val="-1873912589"/>
                <w:placeholder>
                  <w:docPart w:val="9729AFCA69AC4DFA81CDA4CAE334223B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2C182BA5" w14:textId="77777777" w:rsidR="008A6396" w:rsidRPr="00CD7E7E" w:rsidRDefault="00617BF1" w:rsidP="00D152A2">
            <w:sdt>
              <w:sdtPr>
                <w:id w:val="-1162551190"/>
                <w:placeholder>
                  <w:docPart w:val="7DA68E472CD14BE2A1AE8D9946DCCAB2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53A7F7CF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13B89E3C" w14:textId="77777777" w:rsidR="008A6396" w:rsidRPr="00CD7E7E" w:rsidRDefault="00617BF1" w:rsidP="00D152A2">
            <w:sdt>
              <w:sdtPr>
                <w:id w:val="960776489"/>
                <w:placeholder>
                  <w:docPart w:val="AD8A06F329FB421D9FCBDD14BE09BB51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2C9B0F55" w14:textId="77777777" w:rsidR="008A6396" w:rsidRPr="00CD7E7E" w:rsidRDefault="00617BF1" w:rsidP="00D152A2">
            <w:sdt>
              <w:sdtPr>
                <w:id w:val="922688724"/>
                <w:placeholder>
                  <w:docPart w:val="8CADB6691B03405B88370F3324CA9266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4E764BE2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6DDAA86C" w14:textId="77777777" w:rsidR="008A6396" w:rsidRPr="00CD7E7E" w:rsidRDefault="00617BF1" w:rsidP="00D152A2">
            <w:sdt>
              <w:sdtPr>
                <w:id w:val="-1704012787"/>
                <w:placeholder>
                  <w:docPart w:val="873D618A622F49D79DC321E29DC6CEF9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787C2A79" w14:textId="77777777" w:rsidR="008A6396" w:rsidRPr="00CD7E7E" w:rsidRDefault="00617BF1" w:rsidP="00D152A2">
            <w:sdt>
              <w:sdtPr>
                <w:id w:val="368886632"/>
                <w:placeholder>
                  <w:docPart w:val="F70D1193F51B48BDBD7C67347B3B332A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18392099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2B49F48B" w14:textId="77777777" w:rsidR="008A6396" w:rsidRPr="00CD7E7E" w:rsidRDefault="00617BF1" w:rsidP="00D152A2">
            <w:sdt>
              <w:sdtPr>
                <w:id w:val="-989702933"/>
                <w:placeholder>
                  <w:docPart w:val="840A426B0FA34D90AB0261E842C635D9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4F37515C" w14:textId="77777777" w:rsidR="008A6396" w:rsidRPr="00CD7E7E" w:rsidRDefault="00617BF1" w:rsidP="00D152A2">
            <w:sdt>
              <w:sdtPr>
                <w:id w:val="-1584130065"/>
                <w:placeholder>
                  <w:docPart w:val="0E461BD249AA44B4BAB08BC009883A66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8A6396" w14:paraId="3E34311D" w14:textId="77777777" w:rsidTr="006932F1">
        <w:trPr>
          <w:trHeight w:val="329"/>
        </w:trPr>
        <w:tc>
          <w:tcPr>
            <w:tcW w:w="9180" w:type="dxa"/>
            <w:gridSpan w:val="11"/>
            <w:shd w:val="clear" w:color="auto" w:fill="auto"/>
          </w:tcPr>
          <w:p w14:paraId="62A44FD1" w14:textId="77777777" w:rsidR="008A6396" w:rsidRPr="00CD7E7E" w:rsidRDefault="00617BF1" w:rsidP="00D152A2">
            <w:sdt>
              <w:sdtPr>
                <w:id w:val="618728579"/>
                <w:placeholder>
                  <w:docPart w:val="3BCD4A763DAC41248BF879925187AD2D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Secondary diagnosis</w:t>
                </w:r>
              </w:sdtContent>
            </w:sdt>
          </w:p>
        </w:tc>
        <w:tc>
          <w:tcPr>
            <w:tcW w:w="1764" w:type="dxa"/>
            <w:gridSpan w:val="2"/>
            <w:shd w:val="clear" w:color="auto" w:fill="auto"/>
          </w:tcPr>
          <w:p w14:paraId="5496F4A5" w14:textId="77777777" w:rsidR="008A6396" w:rsidRPr="00CD7E7E" w:rsidRDefault="00617BF1" w:rsidP="00D152A2">
            <w:sdt>
              <w:sdtPr>
                <w:id w:val="-1281411390"/>
                <w:placeholder>
                  <w:docPart w:val="D996320EA1A045268294A94A327882F4"/>
                </w:placeholder>
                <w:showingPlcHdr/>
              </w:sdtPr>
              <w:sdtEndPr/>
              <w:sdtContent>
                <w:r w:rsidR="008A6396" w:rsidRPr="00CD7E7E">
                  <w:rPr>
                    <w:rStyle w:val="PlaceholderText"/>
                  </w:rPr>
                  <w:t>ICD 10 code</w:t>
                </w:r>
              </w:sdtContent>
            </w:sdt>
          </w:p>
        </w:tc>
      </w:tr>
      <w:tr w:rsidR="00CD7E7E" w14:paraId="69C030A2" w14:textId="77777777" w:rsidTr="006932F1">
        <w:trPr>
          <w:trHeight w:val="329"/>
        </w:trPr>
        <w:tc>
          <w:tcPr>
            <w:tcW w:w="10944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4CF0D6" w14:textId="77777777" w:rsidR="00CD7E7E" w:rsidRPr="00CD7E7E" w:rsidRDefault="00CD7E7E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Treatment:</w:t>
            </w:r>
          </w:p>
        </w:tc>
      </w:tr>
      <w:tr w:rsidR="00CA5DF1" w14:paraId="3CF02D08" w14:textId="77777777" w:rsidTr="006932F1">
        <w:trPr>
          <w:trHeight w:val="329"/>
        </w:trPr>
        <w:tc>
          <w:tcPr>
            <w:tcW w:w="4523" w:type="dxa"/>
            <w:gridSpan w:val="2"/>
            <w:shd w:val="clear" w:color="auto" w:fill="E7E6E6" w:themeFill="background2"/>
            <w:vAlign w:val="center"/>
          </w:tcPr>
          <w:p w14:paraId="45D2FF72" w14:textId="77777777" w:rsidR="00CA5DF1" w:rsidRPr="00CD7E7E" w:rsidRDefault="00CA5DF1" w:rsidP="00CA5DF1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 xml:space="preserve">Clinical </w:t>
            </w:r>
            <w:r>
              <w:rPr>
                <w:b/>
                <w:sz w:val="24"/>
              </w:rPr>
              <w:t xml:space="preserve">Goals / </w:t>
            </w:r>
            <w:r w:rsidRPr="00CA5DF1">
              <w:rPr>
                <w:b/>
                <w:color w:val="FF0000"/>
                <w:sz w:val="24"/>
              </w:rPr>
              <w:t>Action Items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35A5FB94" w14:textId="77777777" w:rsidR="00CA5DF1" w:rsidRPr="00CD7E7E" w:rsidRDefault="00CA5DF1" w:rsidP="00CA5DF1">
            <w:pPr>
              <w:jc w:val="center"/>
              <w:rPr>
                <w:b/>
                <w:sz w:val="24"/>
              </w:rPr>
            </w:pPr>
            <w:r w:rsidRPr="00CA5DF1">
              <w:rPr>
                <w:b/>
                <w:color w:val="FF0000"/>
                <w:sz w:val="24"/>
              </w:rPr>
              <w:t xml:space="preserve">Date of Last Visit 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14:paraId="0D16B077" w14:textId="4902E937" w:rsidR="00CA5DF1" w:rsidRPr="00CD7E7E" w:rsidRDefault="00CA5DF1" w:rsidP="00CA5DF1">
            <w:pPr>
              <w:jc w:val="center"/>
              <w:rPr>
                <w:b/>
                <w:sz w:val="24"/>
              </w:rPr>
            </w:pPr>
            <w:r w:rsidRPr="00CA5DF1">
              <w:rPr>
                <w:b/>
                <w:color w:val="FF0000"/>
                <w:sz w:val="24"/>
              </w:rPr>
              <w:t xml:space="preserve">Need notes? </w:t>
            </w:r>
          </w:p>
        </w:tc>
        <w:tc>
          <w:tcPr>
            <w:tcW w:w="2430" w:type="dxa"/>
            <w:gridSpan w:val="5"/>
            <w:shd w:val="clear" w:color="auto" w:fill="E7E6E6" w:themeFill="background2"/>
            <w:vAlign w:val="center"/>
          </w:tcPr>
          <w:p w14:paraId="3A7C7124" w14:textId="77777777" w:rsidR="00CA5DF1" w:rsidRPr="00CD7E7E" w:rsidRDefault="00CA5DF1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Specialist/Care Provider Responsible</w:t>
            </w: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14:paraId="530D367D" w14:textId="77777777" w:rsidR="00CA5DF1" w:rsidRPr="00CD7E7E" w:rsidRDefault="00CA5DF1" w:rsidP="00D152A2">
            <w:pPr>
              <w:jc w:val="center"/>
              <w:rPr>
                <w:b/>
                <w:sz w:val="24"/>
              </w:rPr>
            </w:pPr>
            <w:r w:rsidRPr="00CD7E7E">
              <w:rPr>
                <w:b/>
                <w:sz w:val="24"/>
              </w:rPr>
              <w:t>Follow-Up Date</w:t>
            </w:r>
          </w:p>
        </w:tc>
      </w:tr>
      <w:tr w:rsidR="00CA5DF1" w14:paraId="66E71252" w14:textId="77777777" w:rsidTr="006932F1">
        <w:trPr>
          <w:trHeight w:val="368"/>
        </w:trPr>
        <w:sdt>
          <w:sdtPr>
            <w:rPr>
              <w:sz w:val="24"/>
            </w:rPr>
            <w:id w:val="-1870904567"/>
            <w:placeholder>
              <w:docPart w:val="4E2D392455033A4F8723CA484038F248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64FC5AA7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49959236"/>
            <w:placeholder>
              <w:docPart w:val="496F3448F6EB194C89625CFE7DC3939D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3882EF1A" w14:textId="6406CA80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043EF2D6" w14:textId="77777777" w:rsidR="00CA5DF1" w:rsidRDefault="00CA5DF1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8108204"/>
            <w:placeholder>
              <w:docPart w:val="85EB6E5E0C03034A9D0E0C9D5701375C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  <w:vAlign w:val="center"/>
              </w:tcPr>
              <w:p w14:paraId="402EB533" w14:textId="762BAAA8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19348163"/>
            <w:placeholder>
              <w:docPart w:val="58648EFE1954D74FBB99E0476C369D75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  <w:vAlign w:val="center"/>
              </w:tcPr>
              <w:p w14:paraId="5AEA3B05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5DF1" w14:paraId="177A7E75" w14:textId="77777777" w:rsidTr="006932F1">
        <w:trPr>
          <w:trHeight w:val="329"/>
        </w:trPr>
        <w:sdt>
          <w:sdtPr>
            <w:rPr>
              <w:sz w:val="24"/>
            </w:rPr>
            <w:id w:val="-1571725417"/>
            <w:placeholder>
              <w:docPart w:val="BFE61ED8F3DDC04899A4B214A91CB518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49B6B605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10497090"/>
            <w:placeholder>
              <w:docPart w:val="C9A4683C66655D42AC4DA6F79BB98BBA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6BC93BD5" w14:textId="319B8960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68B9740F" w14:textId="77777777" w:rsidR="00CA5DF1" w:rsidRDefault="00CA5DF1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79560403"/>
            <w:placeholder>
              <w:docPart w:val="6DA350A7673EC544AB48998142E28B67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</w:tcPr>
              <w:p w14:paraId="0171BCAE" w14:textId="595D3B51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758672465"/>
            <w:placeholder>
              <w:docPart w:val="7A9039BD30E267438EEE9FD6A8CCA8B7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</w:tcPr>
              <w:p w14:paraId="0360110B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5DF1" w14:paraId="0ECF32B4" w14:textId="77777777" w:rsidTr="006932F1">
        <w:trPr>
          <w:trHeight w:val="368"/>
        </w:trPr>
        <w:sdt>
          <w:sdtPr>
            <w:rPr>
              <w:sz w:val="24"/>
            </w:rPr>
            <w:id w:val="781073225"/>
            <w:placeholder>
              <w:docPart w:val="34AA0018B6966840ACFA9CBF9994FAF4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51521AF6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794181721"/>
            <w:placeholder>
              <w:docPart w:val="2FEA3F407403C64A8ADCDD496A0D9EFA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47840F0A" w14:textId="7ACAE6B3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406D4C20" w14:textId="77777777" w:rsidR="00CA5DF1" w:rsidRDefault="00CA5DF1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33164054"/>
            <w:placeholder>
              <w:docPart w:val="897EE5C94A2B774A9B92B9D0F3C02C24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</w:tcPr>
              <w:p w14:paraId="55E142BD" w14:textId="0367CE98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94198069"/>
            <w:placeholder>
              <w:docPart w:val="C2F67ADD30BDA64894CCF8E18B92BCCF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</w:tcPr>
              <w:p w14:paraId="3DCA23E1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5DF1" w14:paraId="4ACC73C7" w14:textId="77777777" w:rsidTr="006932F1">
        <w:trPr>
          <w:trHeight w:val="329"/>
        </w:trPr>
        <w:sdt>
          <w:sdtPr>
            <w:rPr>
              <w:sz w:val="24"/>
            </w:rPr>
            <w:id w:val="-1125542626"/>
            <w:placeholder>
              <w:docPart w:val="13CB7369F0874A4ABC523B3A7C9ADDAB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3DD8CD33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836153137"/>
            <w:placeholder>
              <w:docPart w:val="1B7BD5DB4F636B4A9B0D2E861E7182F2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722625B1" w14:textId="337EF3B2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2E19791F" w14:textId="77777777" w:rsidR="00CA5DF1" w:rsidRDefault="00CA5DF1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666229995"/>
            <w:placeholder>
              <w:docPart w:val="843490EA587C174EA16E2F1D42C60E54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</w:tcPr>
              <w:p w14:paraId="41450501" w14:textId="00E6B77A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71383238"/>
            <w:placeholder>
              <w:docPart w:val="975BBD74E1C50546BD174E1252FFAA1A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</w:tcPr>
              <w:p w14:paraId="0FDDCB49" w14:textId="77777777" w:rsidR="00CA5DF1" w:rsidRDefault="00CA5DF1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2ACEA25F" w14:textId="77777777" w:rsidTr="006932F1">
        <w:trPr>
          <w:trHeight w:val="329"/>
        </w:trPr>
        <w:tc>
          <w:tcPr>
            <w:tcW w:w="4523" w:type="dxa"/>
            <w:gridSpan w:val="2"/>
            <w:shd w:val="clear" w:color="auto" w:fill="E7E6E6" w:themeFill="background2"/>
          </w:tcPr>
          <w:p w14:paraId="6F39A4B1" w14:textId="7402268B" w:rsidR="00420EE8" w:rsidRPr="00420EE8" w:rsidRDefault="00420EE8" w:rsidP="00420EE8">
            <w:pPr>
              <w:jc w:val="center"/>
              <w:rPr>
                <w:b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Behavioral Goals / Action Items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11700C1F" w14:textId="0B7BD004" w:rsidR="00420EE8" w:rsidRPr="00420EE8" w:rsidRDefault="00420EE8" w:rsidP="00D152A2">
            <w:pPr>
              <w:rPr>
                <w:color w:val="C00000"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Date of Last Visit 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14:paraId="128DB172" w14:textId="27E7EC4A" w:rsidR="00420EE8" w:rsidRPr="00420EE8" w:rsidRDefault="00420EE8" w:rsidP="00D152A2">
            <w:pPr>
              <w:rPr>
                <w:color w:val="C00000"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Need notes? </w:t>
            </w:r>
          </w:p>
        </w:tc>
        <w:tc>
          <w:tcPr>
            <w:tcW w:w="2430" w:type="dxa"/>
            <w:gridSpan w:val="5"/>
            <w:shd w:val="clear" w:color="auto" w:fill="E7E6E6" w:themeFill="background2"/>
            <w:vAlign w:val="center"/>
          </w:tcPr>
          <w:p w14:paraId="60DD0E05" w14:textId="0760ADA0" w:rsidR="00420EE8" w:rsidRPr="00420EE8" w:rsidRDefault="00420EE8" w:rsidP="00D152A2">
            <w:pPr>
              <w:rPr>
                <w:color w:val="C00000"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Specialist/Care Provider Responsible</w:t>
            </w: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14:paraId="1B6FCB15" w14:textId="2694B5D1" w:rsidR="00420EE8" w:rsidRPr="00420EE8" w:rsidRDefault="00420EE8" w:rsidP="00D152A2">
            <w:pPr>
              <w:rPr>
                <w:color w:val="C00000"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Follow-Up Date</w:t>
            </w:r>
          </w:p>
        </w:tc>
      </w:tr>
      <w:tr w:rsidR="00420EE8" w14:paraId="2BBD5AA6" w14:textId="77777777" w:rsidTr="006932F1">
        <w:trPr>
          <w:trHeight w:val="329"/>
        </w:trPr>
        <w:sdt>
          <w:sdtPr>
            <w:rPr>
              <w:sz w:val="24"/>
            </w:rPr>
            <w:id w:val="-1302836218"/>
            <w:placeholder>
              <w:docPart w:val="FEC2EC8946055543A354C7649C7CC16F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2746C036" w14:textId="4C468E09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581378476"/>
            <w:placeholder>
              <w:docPart w:val="C69ED42C4522544591F69D6540189780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6048B25B" w14:textId="32A46F6F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5FEF259F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499416201"/>
            <w:placeholder>
              <w:docPart w:val="9DF9060361D40D4AA28E11C3B95E4E6E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  <w:vAlign w:val="center"/>
              </w:tcPr>
              <w:p w14:paraId="7483396C" w14:textId="46090F29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147235152"/>
            <w:placeholder>
              <w:docPart w:val="E2C46D672A7F4A49881D29D44BB74E7C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  <w:vAlign w:val="center"/>
              </w:tcPr>
              <w:p w14:paraId="693EDD51" w14:textId="015484B9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285B2D7A" w14:textId="77777777" w:rsidTr="006932F1">
        <w:trPr>
          <w:trHeight w:val="329"/>
        </w:trPr>
        <w:sdt>
          <w:sdtPr>
            <w:rPr>
              <w:sz w:val="24"/>
            </w:rPr>
            <w:id w:val="-2050599138"/>
            <w:placeholder>
              <w:docPart w:val="6B7DBA5F1C1E024A9D9B9BF4AB29B9A8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1C64EE6" w14:textId="64C572EF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2115427444"/>
            <w:placeholder>
              <w:docPart w:val="3032C4E63A0F58458851AD1D156183B6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1FCDA812" w14:textId="3226A7F8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57E33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92560315"/>
            <w:placeholder>
              <w:docPart w:val="79D741EA78858940A9C13B41B8AE0CDE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B74530" w14:textId="35A5F303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029773061"/>
            <w:placeholder>
              <w:docPart w:val="76D9168B7C041444A56DADAD86C54F2B"/>
            </w:placeholder>
            <w:showingPlcHdr/>
          </w:sdtPr>
          <w:sdtEndPr/>
          <w:sdtContent>
            <w:tc>
              <w:tcPr>
                <w:tcW w:w="16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E63A65" w14:textId="49C03BD9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01D5D4EA" w14:textId="77777777" w:rsidTr="006932F1">
        <w:trPr>
          <w:trHeight w:val="329"/>
        </w:trPr>
        <w:tc>
          <w:tcPr>
            <w:tcW w:w="4523" w:type="dxa"/>
            <w:gridSpan w:val="2"/>
            <w:shd w:val="clear" w:color="auto" w:fill="E7E6E6" w:themeFill="background2"/>
          </w:tcPr>
          <w:p w14:paraId="15A7F352" w14:textId="6F28B74C" w:rsidR="00420EE8" w:rsidRPr="00420EE8" w:rsidRDefault="00420EE8" w:rsidP="00420EE8">
            <w:pPr>
              <w:jc w:val="center"/>
              <w:rPr>
                <w:b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Social</w:t>
            </w:r>
            <w:r>
              <w:rPr>
                <w:b/>
                <w:color w:val="C00000"/>
                <w:sz w:val="24"/>
              </w:rPr>
              <w:t xml:space="preserve"> or Community</w:t>
            </w:r>
            <w:r w:rsidRPr="00420EE8">
              <w:rPr>
                <w:b/>
                <w:color w:val="C00000"/>
                <w:sz w:val="24"/>
              </w:rPr>
              <w:t xml:space="preserve"> Goals / Action Items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672E4FCD" w14:textId="5EB91494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Date of Last Visit 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14:paraId="76B86275" w14:textId="7D5769B9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Need notes? </w:t>
            </w:r>
          </w:p>
        </w:tc>
        <w:tc>
          <w:tcPr>
            <w:tcW w:w="2430" w:type="dxa"/>
            <w:gridSpan w:val="5"/>
            <w:shd w:val="clear" w:color="auto" w:fill="E7E6E6" w:themeFill="background2"/>
            <w:vAlign w:val="center"/>
          </w:tcPr>
          <w:p w14:paraId="1AA60D6E" w14:textId="1D7FD6FE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Specialist/Care Provider Responsible</w:t>
            </w: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14:paraId="6F5DF03A" w14:textId="3E89BF24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Follow-Up Date</w:t>
            </w:r>
          </w:p>
        </w:tc>
      </w:tr>
      <w:tr w:rsidR="00420EE8" w14:paraId="4319CD79" w14:textId="77777777" w:rsidTr="006932F1">
        <w:trPr>
          <w:trHeight w:val="329"/>
        </w:trPr>
        <w:sdt>
          <w:sdtPr>
            <w:rPr>
              <w:sz w:val="24"/>
            </w:rPr>
            <w:id w:val="911732715"/>
            <w:placeholder>
              <w:docPart w:val="1DCA710E930A1141BFB119C619FCDCC9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41BCAC4C" w14:textId="723C798A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871098285"/>
            <w:placeholder>
              <w:docPart w:val="BB79C907FBB9D140BAEE009E438B4A8B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7E2AB181" w14:textId="392AB501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46E89028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93668153"/>
            <w:placeholder>
              <w:docPart w:val="410E4D9C14B5924DA12AA0D5321D31AA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  <w:vAlign w:val="center"/>
              </w:tcPr>
              <w:p w14:paraId="62EF36C1" w14:textId="79E1D368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85044865"/>
            <w:placeholder>
              <w:docPart w:val="7915AD009ED676409FD8484A2E41BE5E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  <w:vAlign w:val="center"/>
              </w:tcPr>
              <w:p w14:paraId="0E147D5B" w14:textId="5CDCF1F3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1351461A" w14:textId="77777777" w:rsidTr="006932F1">
        <w:trPr>
          <w:trHeight w:val="329"/>
        </w:trPr>
        <w:sdt>
          <w:sdtPr>
            <w:rPr>
              <w:sz w:val="24"/>
            </w:rPr>
            <w:id w:val="-1511525772"/>
            <w:placeholder>
              <w:docPart w:val="4F73890C6DC4B6408814C35BAD0C3232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0398939" w14:textId="40DE1569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098557206"/>
            <w:placeholder>
              <w:docPart w:val="B3EAD1D5F07074449B15AD66373AAC76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A52383B" w14:textId="5EDE785A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4182F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895847091"/>
            <w:placeholder>
              <w:docPart w:val="94CCA69642272D4580E8905451CEC155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609A84" w14:textId="7333D150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108742883"/>
            <w:placeholder>
              <w:docPart w:val="35466A8A5D23664793D49039D08421DB"/>
            </w:placeholder>
            <w:showingPlcHdr/>
          </w:sdtPr>
          <w:sdtEndPr/>
          <w:sdtContent>
            <w:tc>
              <w:tcPr>
                <w:tcW w:w="16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1492D2" w14:textId="79C265DE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4B2FB433" w14:textId="77777777" w:rsidTr="006932F1">
        <w:trPr>
          <w:trHeight w:val="329"/>
        </w:trPr>
        <w:tc>
          <w:tcPr>
            <w:tcW w:w="4523" w:type="dxa"/>
            <w:gridSpan w:val="2"/>
            <w:shd w:val="clear" w:color="auto" w:fill="E7E6E6" w:themeFill="background2"/>
          </w:tcPr>
          <w:p w14:paraId="78F309ED" w14:textId="118D85DB" w:rsidR="00420EE8" w:rsidRPr="00420EE8" w:rsidRDefault="00420EE8" w:rsidP="00420EE8">
            <w:pPr>
              <w:jc w:val="center"/>
              <w:rPr>
                <w:b/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Educational Goals / Action Items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1ED0BD9D" w14:textId="682072F8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Date of Last Visit 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14:paraId="4906F4E5" w14:textId="3FE7774D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Need notes? </w:t>
            </w:r>
          </w:p>
        </w:tc>
        <w:tc>
          <w:tcPr>
            <w:tcW w:w="2430" w:type="dxa"/>
            <w:gridSpan w:val="5"/>
            <w:shd w:val="clear" w:color="auto" w:fill="E7E6E6" w:themeFill="background2"/>
            <w:vAlign w:val="center"/>
          </w:tcPr>
          <w:p w14:paraId="2AEDCC42" w14:textId="2DD88B55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Specialist/Care Provider Responsible</w:t>
            </w: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14:paraId="7FC1DC5C" w14:textId="4FD5429D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Follow-Up Date</w:t>
            </w:r>
          </w:p>
        </w:tc>
      </w:tr>
      <w:tr w:rsidR="00420EE8" w14:paraId="563C426A" w14:textId="77777777" w:rsidTr="006932F1">
        <w:trPr>
          <w:trHeight w:val="329"/>
        </w:trPr>
        <w:sdt>
          <w:sdtPr>
            <w:rPr>
              <w:sz w:val="24"/>
            </w:rPr>
            <w:id w:val="1496371054"/>
            <w:placeholder>
              <w:docPart w:val="826B276F8C014C4BAFED2A4C8A95982C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35C1662E" w14:textId="6061776E" w:rsidR="00420EE8" w:rsidRPr="00420EE8" w:rsidRDefault="00420EE8" w:rsidP="00224D31">
                <w:pPr>
                  <w:rPr>
                    <w:b/>
                    <w:color w:val="C00000"/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602233473"/>
            <w:placeholder>
              <w:docPart w:val="6DFD3A86BEC88B4C92D50A1AFE3DFACF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5779D2FE" w14:textId="7ED2FD30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77A043C5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551723928"/>
            <w:placeholder>
              <w:docPart w:val="A4E284868297A948B9A3B7D017039A27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  <w:vAlign w:val="center"/>
              </w:tcPr>
              <w:p w14:paraId="5A54D32D" w14:textId="5CF68418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309702606"/>
            <w:placeholder>
              <w:docPart w:val="08586AE0E45B4842BCAF55DA2F255EB7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  <w:vAlign w:val="center"/>
              </w:tcPr>
              <w:p w14:paraId="033653DF" w14:textId="64D3C814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297658CC" w14:textId="77777777" w:rsidTr="006932F1">
        <w:trPr>
          <w:trHeight w:val="329"/>
        </w:trPr>
        <w:sdt>
          <w:sdtPr>
            <w:rPr>
              <w:sz w:val="24"/>
            </w:rPr>
            <w:id w:val="1104619216"/>
            <w:placeholder>
              <w:docPart w:val="6A0D7CD07DDBF4438F2A1C04CFDC217C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2ABE168" w14:textId="22DDE811" w:rsidR="00420EE8" w:rsidRPr="00420EE8" w:rsidRDefault="00420EE8" w:rsidP="00224D31">
                <w:pPr>
                  <w:rPr>
                    <w:b/>
                    <w:color w:val="C00000"/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218711087"/>
            <w:placeholder>
              <w:docPart w:val="957FD0286830324FAF36AD0CBE5A3D51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16F2FE18" w14:textId="5655C1A3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A91C0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738820992"/>
            <w:placeholder>
              <w:docPart w:val="F675FA361722564A8D667DD6E35D75CA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86319D" w14:textId="46F5E8A9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2056079436"/>
            <w:placeholder>
              <w:docPart w:val="FF39C3E4790C6A4B81CBD815FFA1DACD"/>
            </w:placeholder>
            <w:showingPlcHdr/>
          </w:sdtPr>
          <w:sdtEndPr/>
          <w:sdtContent>
            <w:tc>
              <w:tcPr>
                <w:tcW w:w="16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2A3D17" w14:textId="6BCFF236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5970202B" w14:textId="77777777" w:rsidTr="006932F1">
        <w:trPr>
          <w:trHeight w:val="629"/>
        </w:trPr>
        <w:tc>
          <w:tcPr>
            <w:tcW w:w="4523" w:type="dxa"/>
            <w:gridSpan w:val="2"/>
            <w:shd w:val="clear" w:color="auto" w:fill="E7E6E6" w:themeFill="background2"/>
          </w:tcPr>
          <w:p w14:paraId="7498586C" w14:textId="37E8A643" w:rsidR="00420EE8" w:rsidRDefault="00E8365B" w:rsidP="00420EE8">
            <w:pPr>
              <w:jc w:val="center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Financial</w:t>
            </w:r>
            <w:r w:rsidR="00420EE8" w:rsidRPr="00420EE8">
              <w:rPr>
                <w:b/>
                <w:color w:val="C00000"/>
                <w:sz w:val="24"/>
              </w:rPr>
              <w:t xml:space="preserve"> Goals / Action Items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13850AD2" w14:textId="6B9C9BA5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Date of Last Visit 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14:paraId="71FCCDC3" w14:textId="720C0924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 xml:space="preserve">Need notes? </w:t>
            </w:r>
          </w:p>
        </w:tc>
        <w:tc>
          <w:tcPr>
            <w:tcW w:w="2430" w:type="dxa"/>
            <w:gridSpan w:val="5"/>
            <w:shd w:val="clear" w:color="auto" w:fill="E7E6E6" w:themeFill="background2"/>
            <w:vAlign w:val="center"/>
          </w:tcPr>
          <w:p w14:paraId="0A6EA9E1" w14:textId="52C7A230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Specialist/Care Provider Responsible</w:t>
            </w: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14:paraId="5277CFEA" w14:textId="4FA5EBDF" w:rsidR="00420EE8" w:rsidRDefault="00420EE8" w:rsidP="00D152A2">
            <w:pPr>
              <w:rPr>
                <w:sz w:val="24"/>
              </w:rPr>
            </w:pPr>
            <w:r w:rsidRPr="00420EE8">
              <w:rPr>
                <w:b/>
                <w:color w:val="C00000"/>
                <w:sz w:val="24"/>
              </w:rPr>
              <w:t>Follow-Up Date</w:t>
            </w:r>
          </w:p>
        </w:tc>
      </w:tr>
      <w:tr w:rsidR="00420EE8" w14:paraId="32BF478D" w14:textId="77777777" w:rsidTr="006932F1">
        <w:trPr>
          <w:trHeight w:val="329"/>
        </w:trPr>
        <w:sdt>
          <w:sdtPr>
            <w:rPr>
              <w:sz w:val="24"/>
            </w:rPr>
            <w:id w:val="513649790"/>
            <w:placeholder>
              <w:docPart w:val="52FBBDC2B4D36A4AAA64AED6165D4F16"/>
            </w:placeholder>
            <w:showingPlcHdr/>
          </w:sdtPr>
          <w:sdtEndPr/>
          <w:sdtContent>
            <w:tc>
              <w:tcPr>
                <w:tcW w:w="4523" w:type="dxa"/>
                <w:gridSpan w:val="2"/>
                <w:shd w:val="clear" w:color="auto" w:fill="auto"/>
              </w:tcPr>
              <w:p w14:paraId="55468739" w14:textId="25ACC355" w:rsidR="00420EE8" w:rsidRDefault="00420EE8" w:rsidP="00224D31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180048000"/>
            <w:placeholder>
              <w:docPart w:val="D735BBB2DB0CEC4292287918EF7BA39F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shd w:val="clear" w:color="auto" w:fill="auto"/>
              </w:tcPr>
              <w:p w14:paraId="0DBE87D4" w14:textId="703E7D86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14:paraId="616D75A1" w14:textId="77777777" w:rsidR="00420EE8" w:rsidRDefault="00420EE8" w:rsidP="00D152A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72455184"/>
            <w:placeholder>
              <w:docPart w:val="CD84E7377D0FD644891E6E0C374E4946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  <w:vAlign w:val="center"/>
              </w:tcPr>
              <w:p w14:paraId="3F46825F" w14:textId="51D81191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389461889"/>
            <w:placeholder>
              <w:docPart w:val="5E5BB9FBDCF88548A5D272BF586751D8"/>
            </w:placeholder>
            <w:showingPlcHdr/>
          </w:sdtPr>
          <w:sdtEndPr/>
          <w:sdtContent>
            <w:tc>
              <w:tcPr>
                <w:tcW w:w="1651" w:type="dxa"/>
                <w:shd w:val="clear" w:color="auto" w:fill="auto"/>
                <w:vAlign w:val="center"/>
              </w:tcPr>
              <w:p w14:paraId="0F044B09" w14:textId="45D7983E" w:rsidR="00420EE8" w:rsidRDefault="00420EE8" w:rsidP="00D152A2">
                <w:pPr>
                  <w:rPr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EE8" w14:paraId="5EDB05BF" w14:textId="77777777" w:rsidTr="006932F1">
        <w:trPr>
          <w:trHeight w:val="440"/>
        </w:trPr>
        <w:tc>
          <w:tcPr>
            <w:tcW w:w="10944" w:type="dxa"/>
            <w:gridSpan w:val="13"/>
            <w:shd w:val="clear" w:color="auto" w:fill="99CCFF"/>
          </w:tcPr>
          <w:p w14:paraId="17136A20" w14:textId="345DBE5A" w:rsidR="00420EE8" w:rsidRDefault="001B7B9B" w:rsidP="00D152A2">
            <w:pPr>
              <w:jc w:val="center"/>
              <w:rPr>
                <w:sz w:val="24"/>
              </w:rPr>
            </w:pPr>
            <w:r w:rsidRPr="002738F3">
              <w:rPr>
                <w:b/>
                <w:sz w:val="24"/>
              </w:rPr>
              <w:t>Medications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8812239"/>
                <w:placeholder>
                  <w:docPart w:val="F35E808064A231448E1B1E0168A0740B"/>
                </w:placeholder>
                <w:showingPlcHdr/>
              </w:sdtPr>
              <w:sdtEndPr/>
              <w:sdtContent>
                <w:r w:rsidR="00420EE8" w:rsidRPr="00F471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6CE4B5FB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1378579A" w14:textId="77777777" w:rsidR="00420EE8" w:rsidRPr="002738F3" w:rsidRDefault="00420EE8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Name</w:t>
            </w:r>
          </w:p>
        </w:tc>
        <w:tc>
          <w:tcPr>
            <w:tcW w:w="2767" w:type="dxa"/>
            <w:gridSpan w:val="6"/>
            <w:shd w:val="clear" w:color="auto" w:fill="auto"/>
          </w:tcPr>
          <w:p w14:paraId="0AC57DA0" w14:textId="77777777" w:rsidR="00420EE8" w:rsidRPr="002738F3" w:rsidRDefault="00420EE8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Dosage</w:t>
            </w:r>
          </w:p>
        </w:tc>
        <w:tc>
          <w:tcPr>
            <w:tcW w:w="3114" w:type="dxa"/>
            <w:gridSpan w:val="4"/>
            <w:shd w:val="clear" w:color="auto" w:fill="auto"/>
          </w:tcPr>
          <w:p w14:paraId="55710BF6" w14:textId="77777777" w:rsidR="00420EE8" w:rsidRPr="002738F3" w:rsidRDefault="00420EE8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Frequency</w:t>
            </w:r>
          </w:p>
        </w:tc>
      </w:tr>
      <w:tr w:rsidR="00420EE8" w14:paraId="3FE046C0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1D264151" w14:textId="62B96CF0" w:rsidR="00420EE8" w:rsidRPr="002738F3" w:rsidRDefault="00617BF1" w:rsidP="00592BF5">
            <w:sdt>
              <w:sdtPr>
                <w:rPr>
                  <w:sz w:val="24"/>
                </w:rPr>
                <w:id w:val="1900007396"/>
                <w:placeholder>
                  <w:docPart w:val="869D117A1371354EA0252E3C467491F7"/>
                </w:placeholder>
                <w:showingPlcHdr/>
              </w:sdtPr>
              <w:sdtEndPr/>
              <w:sdtContent>
                <w:r w:rsidR="00592BF5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gridSpan w:val="6"/>
            <w:shd w:val="clear" w:color="auto" w:fill="auto"/>
          </w:tcPr>
          <w:p w14:paraId="5FA47FE3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85429211"/>
                <w:placeholder>
                  <w:docPart w:val="A744012ADAFAF0428819E5BBF92A988D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14:paraId="44CB21E6" w14:textId="77777777" w:rsidR="00420EE8" w:rsidRPr="002738F3" w:rsidRDefault="00617BF1" w:rsidP="00D152A2">
            <w:sdt>
              <w:sdtPr>
                <w:rPr>
                  <w:sz w:val="24"/>
                </w:rPr>
                <w:id w:val="-1192841967"/>
                <w:placeholder>
                  <w:docPart w:val="65F1ECFBCEAE234586B2D0AD4396D053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59092284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1A07178F" w14:textId="77777777" w:rsidR="00420EE8" w:rsidRPr="002738F3" w:rsidRDefault="00617BF1" w:rsidP="00D152A2">
            <w:sdt>
              <w:sdtPr>
                <w:rPr>
                  <w:sz w:val="24"/>
                </w:rPr>
                <w:id w:val="-1249496497"/>
                <w:placeholder>
                  <w:docPart w:val="D0E82C5047B89F478CD3BDDEF66D337B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gridSpan w:val="6"/>
            <w:shd w:val="clear" w:color="auto" w:fill="auto"/>
          </w:tcPr>
          <w:p w14:paraId="1D1F7A54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64274715"/>
                <w:placeholder>
                  <w:docPart w:val="71B0DBB3FABEF34E93A47CA8C3E2B7F4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14:paraId="5BA4B6E4" w14:textId="77777777" w:rsidR="00420EE8" w:rsidRPr="002738F3" w:rsidRDefault="00617BF1" w:rsidP="00D152A2">
            <w:sdt>
              <w:sdtPr>
                <w:rPr>
                  <w:sz w:val="24"/>
                </w:rPr>
                <w:id w:val="1486272339"/>
                <w:placeholder>
                  <w:docPart w:val="9DA5EBC571523044851674A23F841273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235ABA91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4E7E0C0D" w14:textId="77777777" w:rsidR="00420EE8" w:rsidRPr="002738F3" w:rsidRDefault="00617BF1" w:rsidP="00D152A2">
            <w:sdt>
              <w:sdtPr>
                <w:rPr>
                  <w:sz w:val="24"/>
                </w:rPr>
                <w:id w:val="-586074850"/>
                <w:placeholder>
                  <w:docPart w:val="2815EE7A694CA240B31A3EE330138939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gridSpan w:val="6"/>
            <w:shd w:val="clear" w:color="auto" w:fill="auto"/>
          </w:tcPr>
          <w:p w14:paraId="54A1305A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00736725"/>
                <w:placeholder>
                  <w:docPart w:val="4F5B7DCDBE355945B737BAF03D89B437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14:paraId="46C8E089" w14:textId="77777777" w:rsidR="00420EE8" w:rsidRPr="002738F3" w:rsidRDefault="00617BF1" w:rsidP="00D152A2">
            <w:sdt>
              <w:sdtPr>
                <w:rPr>
                  <w:sz w:val="24"/>
                </w:rPr>
                <w:id w:val="-1239941308"/>
                <w:placeholder>
                  <w:docPart w:val="AD7033054581E045AB091EA714D6834C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33C30E5F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6AB41B80" w14:textId="77777777" w:rsidR="00420EE8" w:rsidRPr="002738F3" w:rsidRDefault="00617BF1" w:rsidP="00D152A2">
            <w:sdt>
              <w:sdtPr>
                <w:rPr>
                  <w:sz w:val="24"/>
                </w:rPr>
                <w:id w:val="-778717290"/>
                <w:placeholder>
                  <w:docPart w:val="D1DBBBA8930F5645B23552B8591349FA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gridSpan w:val="6"/>
            <w:shd w:val="clear" w:color="auto" w:fill="auto"/>
          </w:tcPr>
          <w:p w14:paraId="1A8FDAA3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50457718"/>
                <w:placeholder>
                  <w:docPart w:val="7FE9C127601EE64A9D6AA8688AD396BF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14:paraId="1BC37097" w14:textId="77777777" w:rsidR="00420EE8" w:rsidRPr="002738F3" w:rsidRDefault="00617BF1" w:rsidP="00D152A2">
            <w:sdt>
              <w:sdtPr>
                <w:rPr>
                  <w:sz w:val="24"/>
                </w:rPr>
                <w:id w:val="1611624820"/>
                <w:placeholder>
                  <w:docPart w:val="FCFE8837B219E94780052CC8834C26FF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7E99C689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5D0B3138" w14:textId="77777777" w:rsidR="00420EE8" w:rsidRPr="002738F3" w:rsidRDefault="00617BF1" w:rsidP="00D152A2">
            <w:sdt>
              <w:sdtPr>
                <w:rPr>
                  <w:sz w:val="24"/>
                </w:rPr>
                <w:id w:val="413058047"/>
                <w:placeholder>
                  <w:docPart w:val="D55E396396180C4BADE68415769B034D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gridSpan w:val="6"/>
            <w:shd w:val="clear" w:color="auto" w:fill="auto"/>
          </w:tcPr>
          <w:p w14:paraId="116C21F7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39734895"/>
                <w:placeholder>
                  <w:docPart w:val="8A2AA1E136EC4243B7F929C807872A80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14:paraId="7C5FB46D" w14:textId="77777777" w:rsidR="00420EE8" w:rsidRPr="002738F3" w:rsidRDefault="00617BF1" w:rsidP="00D152A2">
            <w:sdt>
              <w:sdtPr>
                <w:rPr>
                  <w:sz w:val="24"/>
                </w:rPr>
                <w:id w:val="2140607979"/>
                <w:placeholder>
                  <w:docPart w:val="6149DC7D67E60F43A75A363E34AB3FB9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061B18C2" w14:textId="77777777" w:rsidTr="006932F1">
        <w:trPr>
          <w:trHeight w:val="329"/>
        </w:trPr>
        <w:tc>
          <w:tcPr>
            <w:tcW w:w="5063" w:type="dxa"/>
            <w:gridSpan w:val="3"/>
            <w:shd w:val="clear" w:color="auto" w:fill="auto"/>
          </w:tcPr>
          <w:p w14:paraId="6C62693B" w14:textId="77777777" w:rsidR="00420EE8" w:rsidRPr="002738F3" w:rsidRDefault="00617BF1" w:rsidP="00D152A2">
            <w:sdt>
              <w:sdtPr>
                <w:rPr>
                  <w:sz w:val="24"/>
                </w:rPr>
                <w:id w:val="452291425"/>
                <w:placeholder>
                  <w:docPart w:val="D1D86B189A3B544888249A9140806AFB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gridSpan w:val="6"/>
            <w:shd w:val="clear" w:color="auto" w:fill="auto"/>
          </w:tcPr>
          <w:p w14:paraId="166BF931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29747093"/>
                <w:placeholder>
                  <w:docPart w:val="1345330323F1E648B99BA05C42F73F92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4" w:type="dxa"/>
            <w:gridSpan w:val="4"/>
            <w:shd w:val="clear" w:color="auto" w:fill="auto"/>
          </w:tcPr>
          <w:p w14:paraId="474390E9" w14:textId="77777777" w:rsidR="00420EE8" w:rsidRPr="002738F3" w:rsidRDefault="00617BF1" w:rsidP="00D152A2">
            <w:sdt>
              <w:sdtPr>
                <w:rPr>
                  <w:sz w:val="24"/>
                </w:rPr>
                <w:id w:val="2064898356"/>
                <w:placeholder>
                  <w:docPart w:val="EC4F78D9BF664045ABED7A589DACB3E1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6168C200" w14:textId="77777777" w:rsidTr="006932F1">
        <w:trPr>
          <w:trHeight w:val="413"/>
        </w:trPr>
        <w:tc>
          <w:tcPr>
            <w:tcW w:w="10944" w:type="dxa"/>
            <w:gridSpan w:val="13"/>
            <w:shd w:val="clear" w:color="auto" w:fill="99CCFF"/>
            <w:vAlign w:val="center"/>
          </w:tcPr>
          <w:p w14:paraId="58918359" w14:textId="2AF2492F" w:rsidR="00420EE8" w:rsidRDefault="00420EE8" w:rsidP="001600F7">
            <w:pPr>
              <w:jc w:val="center"/>
              <w:rPr>
                <w:sz w:val="24"/>
              </w:rPr>
            </w:pPr>
            <w:r w:rsidRPr="002738F3">
              <w:rPr>
                <w:b/>
                <w:sz w:val="24"/>
              </w:rPr>
              <w:t>Allergies: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color w:val="7F7F7F" w:themeColor="text1" w:themeTint="80"/>
                  <w:sz w:val="24"/>
                </w:rPr>
                <w:id w:val="-1644806081"/>
                <w:placeholder>
                  <w:docPart w:val="BD438BB2B43AB2428E48E64EAFCE1D16"/>
                </w:placeholder>
                <w:comboBox>
                  <w:listItem w:value="Choose an item."/>
                  <w:listItem w:displayText="No allergies" w:value="No allergies"/>
                </w:comboBox>
              </w:sdtPr>
              <w:sdtContent>
                <w:r w:rsidR="001600F7" w:rsidRPr="001600F7">
                  <w:rPr>
                    <w:rFonts w:eastAsia="宋体"/>
                    <w:color w:val="7F7F7F" w:themeColor="text1" w:themeTint="80"/>
                    <w:sz w:val="24"/>
                    <w:szCs w:val="24"/>
                    <w:lang w:eastAsia="zh-CN"/>
                  </w:rPr>
                  <w:t>Click here to enter text.</w:t>
                </w:r>
              </w:sdtContent>
            </w:sdt>
          </w:p>
        </w:tc>
      </w:tr>
      <w:tr w:rsidR="00420EE8" w14:paraId="68FDDFF6" w14:textId="77777777" w:rsidTr="006932F1">
        <w:trPr>
          <w:trHeight w:val="530"/>
        </w:trPr>
        <w:tc>
          <w:tcPr>
            <w:tcW w:w="10944" w:type="dxa"/>
            <w:gridSpan w:val="13"/>
            <w:shd w:val="clear" w:color="auto" w:fill="auto"/>
          </w:tcPr>
          <w:sdt>
            <w:sdtPr>
              <w:rPr>
                <w:b/>
                <w:sz w:val="24"/>
              </w:rPr>
              <w:id w:val="-1184354512"/>
              <w:placeholder>
                <w:docPart w:val="18BDD184584E114BB5634628E07CBC34"/>
              </w:placeholder>
              <w:showingPlcHdr/>
            </w:sdtPr>
            <w:sdtEndPr/>
            <w:sdtContent>
              <w:p w14:paraId="7011ADEA" w14:textId="77777777" w:rsidR="00420EE8" w:rsidRDefault="00420EE8" w:rsidP="00D152A2">
                <w:pPr>
                  <w:rPr>
                    <w:b/>
                    <w:sz w:val="24"/>
                  </w:rPr>
                </w:pPr>
                <w:r w:rsidRPr="00F471B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E1D925" w14:textId="77777777" w:rsidR="004927B0" w:rsidRDefault="004927B0" w:rsidP="00D152A2">
            <w:pPr>
              <w:rPr>
                <w:b/>
                <w:sz w:val="24"/>
              </w:rPr>
            </w:pPr>
          </w:p>
          <w:p w14:paraId="0AE75D95" w14:textId="77777777" w:rsidR="004927B0" w:rsidRPr="002738F3" w:rsidRDefault="004927B0" w:rsidP="00D152A2">
            <w:pPr>
              <w:rPr>
                <w:b/>
                <w:sz w:val="24"/>
              </w:rPr>
            </w:pPr>
          </w:p>
        </w:tc>
      </w:tr>
      <w:tr w:rsidR="00420EE8" w14:paraId="21279129" w14:textId="77777777" w:rsidTr="006932F1">
        <w:trPr>
          <w:trHeight w:val="458"/>
        </w:trPr>
        <w:tc>
          <w:tcPr>
            <w:tcW w:w="10944" w:type="dxa"/>
            <w:gridSpan w:val="13"/>
            <w:shd w:val="clear" w:color="auto" w:fill="99CCFF"/>
            <w:vAlign w:val="center"/>
          </w:tcPr>
          <w:p w14:paraId="6E85E177" w14:textId="3D92E373" w:rsidR="00420EE8" w:rsidRPr="002738F3" w:rsidRDefault="00420EE8" w:rsidP="001600F7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Recent Labs: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color w:val="7F7F7F" w:themeColor="text1" w:themeTint="80"/>
                  <w:sz w:val="24"/>
                </w:rPr>
                <w:id w:val="-1087384609"/>
                <w:placeholder>
                  <w:docPart w:val="F915EB8055EB3A42AB382AB4F8CC81A6"/>
                </w:placeholder>
                <w:comboBox>
                  <w:listItem w:value="Choose an item."/>
                  <w:listItem w:displayText="No allergies" w:value="No allergies"/>
                </w:comboBox>
              </w:sdtPr>
              <w:sdtContent>
                <w:r w:rsidR="001600F7" w:rsidRPr="001600F7">
                  <w:rPr>
                    <w:rFonts w:eastAsia="宋体"/>
                    <w:color w:val="7F7F7F" w:themeColor="text1" w:themeTint="80"/>
                    <w:sz w:val="24"/>
                    <w:szCs w:val="24"/>
                    <w:lang w:eastAsia="zh-CN"/>
                  </w:rPr>
                  <w:t>Click here to enter text.</w:t>
                </w:r>
              </w:sdtContent>
            </w:sdt>
          </w:p>
        </w:tc>
      </w:tr>
      <w:tr w:rsidR="00420EE8" w14:paraId="20D7D774" w14:textId="77777777" w:rsidTr="006932F1">
        <w:trPr>
          <w:trHeight w:val="329"/>
        </w:trPr>
        <w:tc>
          <w:tcPr>
            <w:tcW w:w="3648" w:type="dxa"/>
            <w:shd w:val="clear" w:color="auto" w:fill="auto"/>
          </w:tcPr>
          <w:p w14:paraId="05F8A059" w14:textId="77777777" w:rsidR="00420EE8" w:rsidRPr="002738F3" w:rsidRDefault="00420EE8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Type</w:t>
            </w:r>
          </w:p>
        </w:tc>
        <w:tc>
          <w:tcPr>
            <w:tcW w:w="3648" w:type="dxa"/>
            <w:gridSpan w:val="7"/>
            <w:shd w:val="clear" w:color="auto" w:fill="auto"/>
          </w:tcPr>
          <w:p w14:paraId="2E2C30A1" w14:textId="77777777" w:rsidR="00420EE8" w:rsidRPr="002738F3" w:rsidRDefault="00420EE8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Result</w:t>
            </w:r>
          </w:p>
        </w:tc>
        <w:tc>
          <w:tcPr>
            <w:tcW w:w="3648" w:type="dxa"/>
            <w:gridSpan w:val="5"/>
            <w:shd w:val="clear" w:color="auto" w:fill="auto"/>
          </w:tcPr>
          <w:p w14:paraId="7052501A" w14:textId="77777777" w:rsidR="00420EE8" w:rsidRPr="002738F3" w:rsidRDefault="00420EE8" w:rsidP="00D152A2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Date</w:t>
            </w:r>
          </w:p>
        </w:tc>
      </w:tr>
      <w:tr w:rsidR="00420EE8" w14:paraId="7D069B96" w14:textId="77777777" w:rsidTr="006932F1">
        <w:trPr>
          <w:trHeight w:val="329"/>
        </w:trPr>
        <w:sdt>
          <w:sdtPr>
            <w:rPr>
              <w:sz w:val="24"/>
            </w:rPr>
            <w:id w:val="1055583430"/>
            <w:placeholder>
              <w:docPart w:val="34DC3D7D37486E43B96190ACE02B7C7B"/>
            </w:placeholder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Content>
            <w:tc>
              <w:tcPr>
                <w:tcW w:w="3648" w:type="dxa"/>
                <w:shd w:val="clear" w:color="auto" w:fill="auto"/>
              </w:tcPr>
              <w:p w14:paraId="13714719" w14:textId="16B8A1B5" w:rsidR="00420EE8" w:rsidRPr="002738F3" w:rsidRDefault="00224D31" w:rsidP="00224D31">
                <w:pPr>
                  <w:rPr>
                    <w:sz w:val="24"/>
                  </w:rPr>
                </w:pPr>
                <w:r w:rsidRPr="002D040F">
                  <w:rPr>
                    <w:rStyle w:val="PlaceholderText"/>
                    <w:rFonts w:eastAsia="宋体"/>
                    <w:sz w:val="24"/>
                    <w:szCs w:val="24"/>
                    <w:lang w:eastAsia="zh-CN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742782555"/>
            <w:placeholder>
              <w:docPart w:val="D3FCF88790781841BF3705F0C3F79C5D"/>
            </w:placeholder>
            <w:showingPlcHdr/>
          </w:sdtPr>
          <w:sdtEndPr/>
          <w:sdtContent>
            <w:tc>
              <w:tcPr>
                <w:tcW w:w="3648" w:type="dxa"/>
                <w:gridSpan w:val="7"/>
                <w:shd w:val="clear" w:color="auto" w:fill="auto"/>
              </w:tcPr>
              <w:p w14:paraId="7BC14845" w14:textId="77777777" w:rsidR="00420EE8" w:rsidRPr="002738F3" w:rsidRDefault="00420EE8" w:rsidP="00D152A2">
                <w:pPr>
                  <w:rPr>
                    <w:sz w:val="24"/>
                  </w:rPr>
                </w:pPr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14:paraId="40FE7621" w14:textId="77777777" w:rsidR="00420EE8" w:rsidRPr="002738F3" w:rsidRDefault="00617BF1" w:rsidP="00D152A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40538727"/>
                <w:placeholder>
                  <w:docPart w:val="8432E79B4E8D254DBA92AF5EFCC264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0EE8" w14:paraId="7A397434" w14:textId="77777777" w:rsidTr="006932F1">
        <w:trPr>
          <w:trHeight w:val="329"/>
        </w:trPr>
        <w:sdt>
          <w:sdtPr>
            <w:rPr>
              <w:sz w:val="24"/>
            </w:rPr>
            <w:id w:val="-252281324"/>
            <w:placeholder>
              <w:docPart w:val="8443B7D5BA38A947AC5EA082059FDF3D"/>
            </w:placeholder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Content>
            <w:tc>
              <w:tcPr>
                <w:tcW w:w="3648" w:type="dxa"/>
                <w:shd w:val="clear" w:color="auto" w:fill="auto"/>
              </w:tcPr>
              <w:p w14:paraId="018BD443" w14:textId="3FAD64F8" w:rsidR="00420EE8" w:rsidRPr="002738F3" w:rsidRDefault="00224D31" w:rsidP="00224D31">
                <w:r w:rsidRPr="00121229">
                  <w:rPr>
                    <w:rStyle w:val="PlaceholderText"/>
                    <w:rFonts w:eastAsia="宋体"/>
                    <w:sz w:val="24"/>
                    <w:szCs w:val="24"/>
                    <w:lang w:eastAsia="zh-CN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333730982"/>
            <w:placeholder>
              <w:docPart w:val="314439B238290D448FBF22B05842BE83"/>
            </w:placeholder>
            <w:showingPlcHdr/>
          </w:sdtPr>
          <w:sdtEndPr/>
          <w:sdtContent>
            <w:tc>
              <w:tcPr>
                <w:tcW w:w="3648" w:type="dxa"/>
                <w:gridSpan w:val="7"/>
                <w:shd w:val="clear" w:color="auto" w:fill="auto"/>
              </w:tcPr>
              <w:p w14:paraId="6C5AD119" w14:textId="77777777" w:rsidR="00420EE8" w:rsidRPr="002738F3" w:rsidRDefault="00420EE8" w:rsidP="00D152A2"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14:paraId="7314A637" w14:textId="77777777" w:rsidR="00420EE8" w:rsidRPr="002738F3" w:rsidRDefault="00617BF1" w:rsidP="00D152A2">
            <w:sdt>
              <w:sdtPr>
                <w:rPr>
                  <w:sz w:val="24"/>
                </w:rPr>
                <w:id w:val="-1894266140"/>
                <w:placeholder>
                  <w:docPart w:val="52BDB4DED5E77645AF46ECA6E3984F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0EE8" w14:paraId="3E9C2E3C" w14:textId="77777777" w:rsidTr="006932F1">
        <w:trPr>
          <w:trHeight w:val="329"/>
        </w:trPr>
        <w:sdt>
          <w:sdtPr>
            <w:rPr>
              <w:sz w:val="24"/>
            </w:rPr>
            <w:id w:val="-155837756"/>
            <w:placeholder>
              <w:docPart w:val="7E62178B21B2FF4EA114A0EA86F2F3A8"/>
            </w:placeholder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Content>
            <w:tc>
              <w:tcPr>
                <w:tcW w:w="3648" w:type="dxa"/>
                <w:shd w:val="clear" w:color="auto" w:fill="auto"/>
              </w:tcPr>
              <w:p w14:paraId="092BE235" w14:textId="1A0B20FA" w:rsidR="00420EE8" w:rsidRPr="002738F3" w:rsidRDefault="00224D31" w:rsidP="00224D31">
                <w:r w:rsidRPr="004F2496">
                  <w:rPr>
                    <w:rStyle w:val="PlaceholderText"/>
                    <w:rFonts w:eastAsia="宋体"/>
                    <w:sz w:val="24"/>
                    <w:szCs w:val="24"/>
                    <w:lang w:eastAsia="zh-CN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021545111"/>
            <w:placeholder>
              <w:docPart w:val="CF84150BBD46E846B825E0310030362C"/>
            </w:placeholder>
            <w:showingPlcHdr/>
          </w:sdtPr>
          <w:sdtEndPr/>
          <w:sdtContent>
            <w:tc>
              <w:tcPr>
                <w:tcW w:w="3648" w:type="dxa"/>
                <w:gridSpan w:val="7"/>
                <w:shd w:val="clear" w:color="auto" w:fill="auto"/>
              </w:tcPr>
              <w:p w14:paraId="7391D3B5" w14:textId="77777777" w:rsidR="00420EE8" w:rsidRPr="002738F3" w:rsidRDefault="00420EE8" w:rsidP="00D152A2"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14:paraId="3C73B965" w14:textId="77777777" w:rsidR="00420EE8" w:rsidRPr="002738F3" w:rsidRDefault="00617BF1" w:rsidP="00D152A2">
            <w:sdt>
              <w:sdtPr>
                <w:rPr>
                  <w:sz w:val="24"/>
                </w:rPr>
                <w:id w:val="908270958"/>
                <w:placeholder>
                  <w:docPart w:val="A3F8ECB37D8E804C92E791DBA09299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0EE8" w14:paraId="2721727F" w14:textId="77777777" w:rsidTr="006932F1">
        <w:trPr>
          <w:trHeight w:val="329"/>
        </w:trPr>
        <w:sdt>
          <w:sdtPr>
            <w:rPr>
              <w:sz w:val="24"/>
            </w:rPr>
            <w:id w:val="-491097643"/>
            <w:placeholder>
              <w:docPart w:val="1D44731E0E922144839626A0F969DEEF"/>
            </w:placeholder>
            <w:comboBox>
              <w:listItem w:value="Choose an item."/>
              <w:listItem w:displayText="Lab" w:value="Lab"/>
              <w:listItem w:displayText="Drug Levels" w:value="Drug Levels"/>
              <w:listItem w:displayText="MRI" w:value="MRI"/>
              <w:listItem w:displayText="CT" w:value="CT"/>
              <w:listItem w:displayText="EEG" w:value="EEG"/>
              <w:listItem w:displayText="EKG" w:value="EKG"/>
              <w:listItem w:displayText="Xrays" w:value="Xrays"/>
              <w:listItem w:displayText="C-Spine" w:value="C-Spine"/>
              <w:listItem w:displayText="Other:" w:value="Other:"/>
            </w:comboBox>
          </w:sdtPr>
          <w:sdtContent>
            <w:tc>
              <w:tcPr>
                <w:tcW w:w="3648" w:type="dxa"/>
                <w:shd w:val="clear" w:color="auto" w:fill="auto"/>
              </w:tcPr>
              <w:p w14:paraId="08A685C6" w14:textId="4BBC3DCA" w:rsidR="00420EE8" w:rsidRPr="002738F3" w:rsidRDefault="00224D31" w:rsidP="00224D31">
                <w:r w:rsidRPr="00FF66CD">
                  <w:rPr>
                    <w:rStyle w:val="PlaceholderText"/>
                    <w:rFonts w:eastAsia="宋体"/>
                    <w:sz w:val="24"/>
                    <w:szCs w:val="24"/>
                    <w:lang w:eastAsia="zh-CN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07154150"/>
            <w:placeholder>
              <w:docPart w:val="0BF7D1C42E686244852F27C5D5285FC7"/>
            </w:placeholder>
            <w:showingPlcHdr/>
          </w:sdtPr>
          <w:sdtEndPr/>
          <w:sdtContent>
            <w:tc>
              <w:tcPr>
                <w:tcW w:w="3648" w:type="dxa"/>
                <w:gridSpan w:val="7"/>
                <w:shd w:val="clear" w:color="auto" w:fill="auto"/>
              </w:tcPr>
              <w:p w14:paraId="7766A576" w14:textId="77777777" w:rsidR="00420EE8" w:rsidRPr="002738F3" w:rsidRDefault="00420EE8" w:rsidP="00D152A2">
                <w:r w:rsidRPr="002738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48" w:type="dxa"/>
            <w:gridSpan w:val="5"/>
            <w:shd w:val="clear" w:color="auto" w:fill="auto"/>
          </w:tcPr>
          <w:p w14:paraId="37E6AA56" w14:textId="77777777" w:rsidR="00420EE8" w:rsidRPr="002738F3" w:rsidRDefault="00617BF1" w:rsidP="00D152A2">
            <w:sdt>
              <w:sdtPr>
                <w:rPr>
                  <w:sz w:val="24"/>
                </w:rPr>
                <w:id w:val="2105843049"/>
                <w:placeholder>
                  <w:docPart w:val="DBEE4361C26017448B52E1B5C27342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0EE8" w14:paraId="256957BC" w14:textId="77777777" w:rsidTr="006932F1">
        <w:trPr>
          <w:trHeight w:val="530"/>
        </w:trPr>
        <w:tc>
          <w:tcPr>
            <w:tcW w:w="10944" w:type="dxa"/>
            <w:gridSpan w:val="13"/>
            <w:shd w:val="clear" w:color="auto" w:fill="FFCC99"/>
            <w:vAlign w:val="center"/>
          </w:tcPr>
          <w:p w14:paraId="49323007" w14:textId="77777777" w:rsidR="00420EE8" w:rsidRPr="003A1163" w:rsidRDefault="00420EE8" w:rsidP="003A11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Care Team Information:</w:t>
            </w:r>
          </w:p>
        </w:tc>
      </w:tr>
      <w:tr w:rsidR="00420EE8" w14:paraId="0B1D9A0D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55577CF2" w14:textId="77777777" w:rsidR="00420EE8" w:rsidRPr="002738F3" w:rsidRDefault="00420EE8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lastRenderedPageBreak/>
              <w:t>Provider</w:t>
            </w:r>
          </w:p>
        </w:tc>
        <w:tc>
          <w:tcPr>
            <w:tcW w:w="1507" w:type="dxa"/>
            <w:gridSpan w:val="4"/>
            <w:shd w:val="clear" w:color="auto" w:fill="auto"/>
          </w:tcPr>
          <w:p w14:paraId="18612BDB" w14:textId="77777777" w:rsidR="00420EE8" w:rsidRPr="002738F3" w:rsidRDefault="00420EE8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Location</w:t>
            </w:r>
          </w:p>
        </w:tc>
        <w:tc>
          <w:tcPr>
            <w:tcW w:w="2457" w:type="dxa"/>
            <w:gridSpan w:val="4"/>
            <w:shd w:val="clear" w:color="auto" w:fill="auto"/>
          </w:tcPr>
          <w:p w14:paraId="62DC1F2A" w14:textId="77777777" w:rsidR="00420EE8" w:rsidRPr="002738F3" w:rsidRDefault="00420EE8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Phone</w:t>
            </w:r>
          </w:p>
        </w:tc>
        <w:tc>
          <w:tcPr>
            <w:tcW w:w="2457" w:type="dxa"/>
            <w:gridSpan w:val="3"/>
            <w:shd w:val="clear" w:color="auto" w:fill="auto"/>
          </w:tcPr>
          <w:p w14:paraId="31A46759" w14:textId="77777777" w:rsidR="00420EE8" w:rsidRPr="002738F3" w:rsidRDefault="00420EE8" w:rsidP="003A1163">
            <w:pPr>
              <w:jc w:val="center"/>
              <w:rPr>
                <w:b/>
                <w:sz w:val="24"/>
              </w:rPr>
            </w:pPr>
            <w:r w:rsidRPr="002738F3">
              <w:rPr>
                <w:b/>
                <w:sz w:val="24"/>
              </w:rPr>
              <w:t>Fax</w:t>
            </w:r>
          </w:p>
        </w:tc>
      </w:tr>
      <w:tr w:rsidR="00420EE8" w14:paraId="4BA30124" w14:textId="77777777" w:rsidTr="006932F1">
        <w:trPr>
          <w:trHeight w:val="332"/>
        </w:trPr>
        <w:tc>
          <w:tcPr>
            <w:tcW w:w="4523" w:type="dxa"/>
            <w:gridSpan w:val="2"/>
            <w:shd w:val="clear" w:color="auto" w:fill="auto"/>
          </w:tcPr>
          <w:p w14:paraId="09AB9A9A" w14:textId="00091965" w:rsidR="00420EE8" w:rsidRPr="002738F3" w:rsidRDefault="00420EE8" w:rsidP="00224D31">
            <w:pPr>
              <w:rPr>
                <w:sz w:val="24"/>
                <w:u w:val="single"/>
              </w:rPr>
            </w:pPr>
            <w:r w:rsidRPr="002738F3">
              <w:rPr>
                <w:b/>
                <w:sz w:val="24"/>
              </w:rPr>
              <w:t>PCP: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79725733"/>
                <w:placeholder>
                  <w:docPart w:val="B525A3B0018A504F9D2FAF01987011C5"/>
                </w:placeholder>
                <w:showingPlcHdr/>
              </w:sdtPr>
              <w:sdtContent>
                <w:r w:rsidR="00224D31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1756AA10" w14:textId="1016015C" w:rsidR="00420EE8" w:rsidRPr="002738F3" w:rsidRDefault="00224D31" w:rsidP="003A1163">
            <w:pPr>
              <w:jc w:val="center"/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565774729"/>
                <w:placeholder>
                  <w:docPart w:val="CAA8904A0431A84B9A0DD96313E27D82"/>
                </w:placeholder>
                <w:showingPlcHdr/>
              </w:sdtPr>
              <w:sdtContent>
                <w:r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72C6F06A" w14:textId="45968310" w:rsidR="00420EE8" w:rsidRPr="002738F3" w:rsidRDefault="00224D31" w:rsidP="00224D31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802534988"/>
                <w:placeholder>
                  <w:docPart w:val="2D23096D42F10B4F98A3F6C4C6D6EA26"/>
                </w:placeholder>
                <w:showingPlcHdr/>
              </w:sdtPr>
              <w:sdtContent>
                <w:r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55021315" w14:textId="02E3AB58" w:rsidR="00420EE8" w:rsidRPr="002738F3" w:rsidRDefault="00224D31" w:rsidP="00224D31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677074926"/>
                <w:placeholder>
                  <w:docPart w:val="4EB2AE820D54E8479A71FFD64BA01931"/>
                </w:placeholder>
                <w:showingPlcHdr/>
              </w:sdtPr>
              <w:sdtContent>
                <w:r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50307CCA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476FAD3A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2138522055"/>
                <w:placeholder>
                  <w:docPart w:val="5D51A3A2B65B5143BC28B1147C4647E2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9166117"/>
                <w:placeholder>
                  <w:docPart w:val="2AD5440AD7B3C445BF3BBB85AC64BC57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22555A2C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747231624"/>
                <w:placeholder>
                  <w:docPart w:val="0A9D8AFFE358EC42BB117B58A626469C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3F710421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653287855"/>
                <w:placeholder>
                  <w:docPart w:val="A95B97CB94633340B1B179A258FFEB43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6DB83E07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2110268522"/>
                <w:placeholder>
                  <w:docPart w:val="98D043D02C7698438BE7810085B648D2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0FAE02C4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6F304119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74705610"/>
                <w:placeholder>
                  <w:docPart w:val="1822816049C43B43A55138F1E7003FA1"/>
                </w:placeholder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13551663"/>
                <w:placeholder>
                  <w:docPart w:val="BC45EF5D1698CD43A6D4EFF3EBD8A02E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293E559E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4261339"/>
                <w:placeholder>
                  <w:docPart w:val="14072516C15C7A4C97E89DE5250A0178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576759DA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2061468686"/>
                <w:placeholder>
                  <w:docPart w:val="FC6B04C970CA384DB47AA4F092417DB5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32EED6AA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864367265"/>
                <w:placeholder>
                  <w:docPart w:val="DB4C18DC5313204E9F13957141F0427A"/>
                </w:placeholder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065A9BEB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21ACC5DD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-1056698379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41806435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7C2F6CA6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892799144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42681371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825009427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2DBEA8B3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2018265582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7C0766AE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5D1C4562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593910949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78048611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209EB797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193884452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03F5E06B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672951271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0AAF2411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359851328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298B6CD9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42FB1E7E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1393774703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15740938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36CD9639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362443240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0808E95E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2004235002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58ED7AC3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350265543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21266EE5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64DB8AC9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-1209103138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24674043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55682593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618026450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1776491A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92985764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2FDF35F9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890190024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118DA5E0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5A790E13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b/>
                  <w:sz w:val="24"/>
                </w:rPr>
                <w:id w:val="1732494914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2738F3">
                  <w:rPr>
                    <w:b/>
                    <w:sz w:val="24"/>
                  </w:rPr>
                  <w:t>Specialist: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650259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711DC24B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597472408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1DB3BDD2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093314875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1385DD76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685572338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53719999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02214A16" w14:textId="3A92A3B4" w:rsidR="00420EE8" w:rsidRPr="002738F3" w:rsidRDefault="00617BF1" w:rsidP="001979F1">
            <w:pPr>
              <w:rPr>
                <w:sz w:val="24"/>
                <w:u w:val="single"/>
              </w:rPr>
            </w:pPr>
            <w:sdt>
              <w:sdtPr>
                <w:rPr>
                  <w:b/>
                  <w:color w:val="C00000"/>
                  <w:sz w:val="24"/>
                </w:rPr>
                <w:id w:val="-1629553963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1979F1">
                  <w:rPr>
                    <w:b/>
                    <w:color w:val="C00000"/>
                    <w:sz w:val="24"/>
                  </w:rPr>
                  <w:t>Agency: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97084382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5223DAF3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514308032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44937585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512508188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6810469B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721015727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19E127E7" w14:textId="77777777" w:rsidTr="006932F1">
        <w:trPr>
          <w:trHeight w:val="152"/>
        </w:trPr>
        <w:tc>
          <w:tcPr>
            <w:tcW w:w="4523" w:type="dxa"/>
            <w:gridSpan w:val="2"/>
            <w:shd w:val="clear" w:color="auto" w:fill="auto"/>
          </w:tcPr>
          <w:p w14:paraId="481E74FF" w14:textId="4571CA43" w:rsidR="00420EE8" w:rsidRPr="002738F3" w:rsidRDefault="00617BF1" w:rsidP="001979F1">
            <w:pPr>
              <w:rPr>
                <w:sz w:val="24"/>
                <w:u w:val="single"/>
              </w:rPr>
            </w:pPr>
            <w:sdt>
              <w:sdtPr>
                <w:rPr>
                  <w:b/>
                  <w:color w:val="C00000"/>
                  <w:sz w:val="24"/>
                </w:rPr>
                <w:id w:val="1309130242"/>
                <w:comboBox>
                  <w:listItem w:value="Specialist:"/>
                  <w:listItem w:displayText="Pulmonary/Sleep:" w:value="Pulmonary/Sleep:"/>
                  <w:listItem w:displayText="Cardiology:" w:value="Cardiology:"/>
                  <w:listItem w:displayText="GI:" w:value="GI:"/>
                  <w:listItem w:displayText="Urology:" w:value="Urology:"/>
                  <w:listItem w:displayText="Neurology:" w:value="Neurology:"/>
                  <w:listItem w:displayText="Nephrology:" w:value="Nephrology:"/>
                  <w:listItem w:displayText="Nutrition:" w:value="Nutrition:"/>
                  <w:listItem w:displayText="Allergist:" w:value="Allergist:"/>
                  <w:listItem w:displayText="Oncology/Hematology:" w:value="Oncology/Hematology:"/>
                  <w:listItem w:displayText="Orthopaedics:" w:value="Orthopaedics:"/>
                  <w:listItem w:displayText="ENT:" w:value="ENT:"/>
                  <w:listItem w:displayText="Genetics:" w:value="Genetics:"/>
                  <w:listItem w:displayText="Plastics/Craniofacial:" w:value="Plastics/Craniofacial:"/>
                  <w:listItem w:displayText="Ophthalmology:" w:value="Ophthalmology:"/>
                  <w:listItem w:displayText="Rehab Medicine:" w:value="Rehab Medicine:"/>
                  <w:listItem w:displayText="Audiology:" w:value="Audiology:"/>
                  <w:listItem w:displayText="Endocrinology:" w:value="Endocrinology:"/>
                  <w:listItem w:displayText="Rheumatology:" w:value="Rheumatology:"/>
                  <w:listItem w:displayText="Mental Health:" w:value="Mental Health:"/>
                  <w:listItem w:displayText="CCC:" w:value="CCC:"/>
                </w:comboBox>
              </w:sdtPr>
              <w:sdtEndPr/>
              <w:sdtContent>
                <w:r w:rsidR="00420EE8" w:rsidRPr="001979F1">
                  <w:rPr>
                    <w:b/>
                    <w:color w:val="C00000"/>
                    <w:sz w:val="24"/>
                  </w:rPr>
                  <w:t>Agency:</w:t>
                </w:r>
              </w:sdtContent>
            </w:sdt>
            <w:r w:rsidR="00420EE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531391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7" w:type="dxa"/>
            <w:gridSpan w:val="4"/>
            <w:shd w:val="clear" w:color="auto" w:fill="auto"/>
          </w:tcPr>
          <w:p w14:paraId="537B427D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601639032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4"/>
            <w:shd w:val="clear" w:color="auto" w:fill="auto"/>
          </w:tcPr>
          <w:p w14:paraId="3AB285CF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323128133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7" w:type="dxa"/>
            <w:gridSpan w:val="3"/>
            <w:shd w:val="clear" w:color="auto" w:fill="auto"/>
          </w:tcPr>
          <w:p w14:paraId="6DC42C37" w14:textId="77777777" w:rsidR="00420EE8" w:rsidRPr="002738F3" w:rsidRDefault="00617BF1" w:rsidP="00D969B4">
            <w:pPr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-1752966823"/>
                <w:showingPlcHdr/>
              </w:sdtPr>
              <w:sdtEndPr/>
              <w:sdtContent>
                <w:r w:rsidR="00420EE8"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EE8" w14:paraId="2896E154" w14:textId="77777777" w:rsidTr="006932F1">
        <w:trPr>
          <w:trHeight w:val="152"/>
        </w:trPr>
        <w:tc>
          <w:tcPr>
            <w:tcW w:w="10944" w:type="dxa"/>
            <w:gridSpan w:val="13"/>
            <w:shd w:val="clear" w:color="auto" w:fill="99CCFF"/>
          </w:tcPr>
          <w:p w14:paraId="6DC48E60" w14:textId="77777777" w:rsidR="00420EE8" w:rsidRDefault="00420EE8" w:rsidP="0043287B">
            <w:pPr>
              <w:jc w:val="center"/>
              <w:rPr>
                <w:sz w:val="24"/>
              </w:rPr>
            </w:pPr>
            <w:r w:rsidRPr="002738F3">
              <w:rPr>
                <w:b/>
                <w:sz w:val="24"/>
              </w:rPr>
              <w:t>Hom</w:t>
            </w:r>
            <w:r w:rsidRPr="0043287B">
              <w:rPr>
                <w:b/>
                <w:sz w:val="24"/>
                <w:shd w:val="clear" w:color="auto" w:fill="99CCFF"/>
              </w:rPr>
              <w:t>e</w:t>
            </w:r>
            <w:r w:rsidRPr="002738F3">
              <w:rPr>
                <w:b/>
                <w:sz w:val="24"/>
              </w:rPr>
              <w:t xml:space="preserve"> Nursing/Respite Care?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909715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38F3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Pr="002738F3">
              <w:rPr>
                <w:sz w:val="24"/>
              </w:rPr>
              <w:t xml:space="preserve">  Yes </w:t>
            </w:r>
            <w:sdt>
              <w:sdtPr>
                <w:rPr>
                  <w:sz w:val="24"/>
                </w:rPr>
                <w:id w:val="-15188437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38F3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Pr="002738F3">
              <w:rPr>
                <w:sz w:val="24"/>
              </w:rPr>
              <w:t xml:space="preserve"> No</w:t>
            </w:r>
          </w:p>
        </w:tc>
      </w:tr>
      <w:tr w:rsidR="00420EE8" w14:paraId="570281FA" w14:textId="77777777" w:rsidTr="006932F1">
        <w:trPr>
          <w:trHeight w:val="152"/>
        </w:trPr>
        <w:tc>
          <w:tcPr>
            <w:tcW w:w="10944" w:type="dxa"/>
            <w:gridSpan w:val="13"/>
            <w:shd w:val="clear" w:color="auto" w:fill="auto"/>
          </w:tcPr>
          <w:p w14:paraId="3F4F0F16" w14:textId="77777777" w:rsidR="00420EE8" w:rsidRPr="0043287B" w:rsidRDefault="00420EE8" w:rsidP="00D969B4">
            <w:pPr>
              <w:rPr>
                <w:sz w:val="24"/>
              </w:rPr>
            </w:pPr>
            <w:r w:rsidRPr="002738F3">
              <w:rPr>
                <w:b/>
                <w:sz w:val="24"/>
              </w:rPr>
              <w:t>If yes, organization &amp; phone:</w:t>
            </w:r>
            <w:r w:rsidRPr="002738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74241015"/>
                <w:showingPlcHdr/>
              </w:sdtPr>
              <w:sdtEndPr/>
              <w:sdtContent>
                <w:r w:rsidRPr="002738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379E2FF" w14:textId="77777777" w:rsidR="000B0C42" w:rsidRDefault="000B0C42" w:rsidP="00D152A2">
      <w:pPr>
        <w:rPr>
          <w:sz w:val="24"/>
        </w:rPr>
      </w:pPr>
    </w:p>
    <w:p w14:paraId="0606441B" w14:textId="23051B22" w:rsidR="000B0C42" w:rsidRDefault="00232BD2" w:rsidP="000B0C42">
      <w:pPr>
        <w:rPr>
          <w:color w:val="C00000"/>
          <w:sz w:val="24"/>
        </w:rPr>
      </w:pPr>
      <w:r>
        <w:rPr>
          <w:color w:val="C00000"/>
          <w:sz w:val="24"/>
        </w:rPr>
        <w:t>Do you c</w:t>
      </w:r>
      <w:r w:rsidR="000B0C42" w:rsidRPr="000B0C42">
        <w:rPr>
          <w:color w:val="C00000"/>
          <w:sz w:val="24"/>
        </w:rPr>
        <w:t xml:space="preserve">onsent to share with the Care Team members / agencies above? </w:t>
      </w:r>
    </w:p>
    <w:p w14:paraId="43E1D198" w14:textId="77777777" w:rsidR="00232BD2" w:rsidRDefault="00232BD2" w:rsidP="000B0C42">
      <w:pPr>
        <w:rPr>
          <w:color w:val="C00000"/>
          <w:sz w:val="24"/>
        </w:rPr>
      </w:pPr>
    </w:p>
    <w:p w14:paraId="49329B3C" w14:textId="3E00CE7B" w:rsidR="00232BD2" w:rsidRPr="000B0C42" w:rsidRDefault="00232BD2" w:rsidP="000B0C42">
      <w:pPr>
        <w:rPr>
          <w:color w:val="C00000"/>
          <w:sz w:val="24"/>
        </w:rPr>
      </w:pPr>
      <w:r>
        <w:rPr>
          <w:noProof/>
          <w:sz w:val="24"/>
          <w:lang w:eastAsia="zh-CN"/>
        </w:rPr>
        <w:drawing>
          <wp:inline distT="0" distB="0" distL="0" distR="0" wp14:anchorId="357A3459" wp14:editId="7AB541C8">
            <wp:extent cx="1765300" cy="903605"/>
            <wp:effectExtent l="0" t="0" r="12700" b="10795"/>
            <wp:docPr id="2" name="Picture 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8F3">
        <w:rPr>
          <w:sz w:val="24"/>
        </w:rPr>
        <w:br/>
      </w:r>
      <w:r w:rsidR="0059354E">
        <w:rPr>
          <w:color w:val="C00000"/>
          <w:sz w:val="24"/>
        </w:rPr>
        <w:t>----------------------------------------------------------------------------------------------------------------------</w:t>
      </w:r>
    </w:p>
    <w:p w14:paraId="16413C7F" w14:textId="07903F87" w:rsidR="00CB21C0" w:rsidRPr="002738F3" w:rsidRDefault="005E395D" w:rsidP="00D152A2">
      <w:pPr>
        <w:rPr>
          <w:sz w:val="24"/>
        </w:rPr>
      </w:pPr>
      <w:r w:rsidRPr="002738F3">
        <w:rPr>
          <w:sz w:val="24"/>
        </w:rPr>
        <w:br/>
      </w:r>
      <w:r w:rsidR="00162E75">
        <w:rPr>
          <w:sz w:val="24"/>
        </w:rPr>
        <w:pict w14:anchorId="46311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9pt;height:71.15pt">
            <v:imagedata r:id="rId6" o:title=""/>
            <o:lock v:ext="edit" ungrouping="t" rotation="t" cropping="t" verticies="t" text="t" grouping="t"/>
          </v:shape>
        </w:pict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  <w:r w:rsidR="005175B8" w:rsidRPr="002738F3">
        <w:rPr>
          <w:sz w:val="24"/>
        </w:rPr>
        <w:tab/>
      </w:r>
    </w:p>
    <w:sectPr w:rsidR="00CB21C0" w:rsidRPr="002738F3" w:rsidSect="004927B0">
      <w:pgSz w:w="12240" w:h="15840"/>
      <w:pgMar w:top="1089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21"/>
    <w:rsid w:val="00002B6F"/>
    <w:rsid w:val="000405E6"/>
    <w:rsid w:val="000600CC"/>
    <w:rsid w:val="000774ED"/>
    <w:rsid w:val="000B0C42"/>
    <w:rsid w:val="000C6B72"/>
    <w:rsid w:val="001432AF"/>
    <w:rsid w:val="001600F7"/>
    <w:rsid w:val="00162E75"/>
    <w:rsid w:val="0017352F"/>
    <w:rsid w:val="00186784"/>
    <w:rsid w:val="001979F1"/>
    <w:rsid w:val="001B7B9B"/>
    <w:rsid w:val="001E25AC"/>
    <w:rsid w:val="00224D31"/>
    <w:rsid w:val="00232BD2"/>
    <w:rsid w:val="00272265"/>
    <w:rsid w:val="002738F3"/>
    <w:rsid w:val="002961A5"/>
    <w:rsid w:val="002A292F"/>
    <w:rsid w:val="002A602A"/>
    <w:rsid w:val="002E551A"/>
    <w:rsid w:val="002E66E3"/>
    <w:rsid w:val="00327073"/>
    <w:rsid w:val="00381CF0"/>
    <w:rsid w:val="00393A82"/>
    <w:rsid w:val="003A1163"/>
    <w:rsid w:val="003C1FCB"/>
    <w:rsid w:val="0041638B"/>
    <w:rsid w:val="00420EE8"/>
    <w:rsid w:val="0043287B"/>
    <w:rsid w:val="004454BF"/>
    <w:rsid w:val="00462437"/>
    <w:rsid w:val="0048137C"/>
    <w:rsid w:val="00485830"/>
    <w:rsid w:val="004927B0"/>
    <w:rsid w:val="004C6B0F"/>
    <w:rsid w:val="005175B8"/>
    <w:rsid w:val="00574D0A"/>
    <w:rsid w:val="00592BF5"/>
    <w:rsid w:val="0059354E"/>
    <w:rsid w:val="005A151A"/>
    <w:rsid w:val="005E395D"/>
    <w:rsid w:val="00605E91"/>
    <w:rsid w:val="006172E1"/>
    <w:rsid w:val="00617BF1"/>
    <w:rsid w:val="006365D6"/>
    <w:rsid w:val="00637F32"/>
    <w:rsid w:val="006765A0"/>
    <w:rsid w:val="006932F1"/>
    <w:rsid w:val="00694E0D"/>
    <w:rsid w:val="00745022"/>
    <w:rsid w:val="007769A0"/>
    <w:rsid w:val="00780DA3"/>
    <w:rsid w:val="007F41B7"/>
    <w:rsid w:val="008466E9"/>
    <w:rsid w:val="00890AB2"/>
    <w:rsid w:val="00896C21"/>
    <w:rsid w:val="008A6396"/>
    <w:rsid w:val="008B35EE"/>
    <w:rsid w:val="008D24F7"/>
    <w:rsid w:val="00974577"/>
    <w:rsid w:val="00984E36"/>
    <w:rsid w:val="009A22D4"/>
    <w:rsid w:val="009E0AD1"/>
    <w:rsid w:val="00A019EE"/>
    <w:rsid w:val="00A10A1C"/>
    <w:rsid w:val="00A23AE0"/>
    <w:rsid w:val="00A64FF7"/>
    <w:rsid w:val="00A8144A"/>
    <w:rsid w:val="00A908C1"/>
    <w:rsid w:val="00AA37C8"/>
    <w:rsid w:val="00AC7C18"/>
    <w:rsid w:val="00AD22FD"/>
    <w:rsid w:val="00AE0714"/>
    <w:rsid w:val="00B16262"/>
    <w:rsid w:val="00B24B34"/>
    <w:rsid w:val="00B27909"/>
    <w:rsid w:val="00B309B0"/>
    <w:rsid w:val="00B35C54"/>
    <w:rsid w:val="00B40B72"/>
    <w:rsid w:val="00B51FD9"/>
    <w:rsid w:val="00B52C89"/>
    <w:rsid w:val="00B879FB"/>
    <w:rsid w:val="00C10B3D"/>
    <w:rsid w:val="00C22399"/>
    <w:rsid w:val="00C25E60"/>
    <w:rsid w:val="00C82BEE"/>
    <w:rsid w:val="00CA5DF1"/>
    <w:rsid w:val="00CB21C0"/>
    <w:rsid w:val="00CD7E7E"/>
    <w:rsid w:val="00CF2938"/>
    <w:rsid w:val="00CF5990"/>
    <w:rsid w:val="00D04341"/>
    <w:rsid w:val="00D11C66"/>
    <w:rsid w:val="00D152A2"/>
    <w:rsid w:val="00D6389E"/>
    <w:rsid w:val="00D9075A"/>
    <w:rsid w:val="00D969B4"/>
    <w:rsid w:val="00DA52F5"/>
    <w:rsid w:val="00DF50D3"/>
    <w:rsid w:val="00E17E4B"/>
    <w:rsid w:val="00E54354"/>
    <w:rsid w:val="00E76DF3"/>
    <w:rsid w:val="00E8365B"/>
    <w:rsid w:val="00EA535C"/>
    <w:rsid w:val="00EC47E5"/>
    <w:rsid w:val="00F06679"/>
    <w:rsid w:val="00F3605C"/>
    <w:rsid w:val="00F73948"/>
    <w:rsid w:val="00F81133"/>
    <w:rsid w:val="00FC3D29"/>
    <w:rsid w:val="00FE4B23"/>
    <w:rsid w:val="00FF054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2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60"/>
    <w:rPr>
      <w:color w:val="808080"/>
    </w:rPr>
  </w:style>
  <w:style w:type="table" w:styleId="TableGrid">
    <w:name w:val="Table Grid"/>
    <w:basedOn w:val="TableNormal"/>
    <w:uiPriority w:val="39"/>
    <w:rsid w:val="008B35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5D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91689\Dropbox\Care%20Coordination%20Network\Tools\Care%20Plan%20-%20SouthPoint%201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DFA5C2FA9D4EE5BACDBBEC97AA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9FB0-6A8F-4B02-8DE7-A88A758DA45E}"/>
      </w:docPartPr>
      <w:docPartBody>
        <w:p w:rsidR="00002D08" w:rsidRDefault="00D07D13">
          <w:pPr>
            <w:pStyle w:val="FDDFA5C2FA9D4EE5BACDBBEC97AABD07"/>
          </w:pPr>
          <w:r w:rsidRPr="00605E9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B0BF11A8742D40EEA58F2D7565BE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69B8-9B17-4075-8A5B-9FBF95B95E41}"/>
      </w:docPartPr>
      <w:docPartBody>
        <w:p w:rsidR="00002D08" w:rsidRDefault="00D07D13">
          <w:pPr>
            <w:pStyle w:val="B0BF11A8742D40EEA58F2D7565BEFB28"/>
          </w:pPr>
          <w:r w:rsidRPr="00D11C66">
            <w:rPr>
              <w:rStyle w:val="PlaceholderText"/>
              <w:sz w:val="20"/>
            </w:rPr>
            <w:t>Insurance Policy</w:t>
          </w:r>
        </w:p>
      </w:docPartBody>
    </w:docPart>
    <w:docPart>
      <w:docPartPr>
        <w:name w:val="6D8889B3172D451A8CC9BABA3023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0B93-1D68-4ED8-840D-C11C4F2A9D7F}"/>
      </w:docPartPr>
      <w:docPartBody>
        <w:p w:rsidR="00002D08" w:rsidRDefault="00D07D13">
          <w:pPr>
            <w:pStyle w:val="6D8889B3172D451A8CC9BABA30238143"/>
          </w:pPr>
          <w:r w:rsidRPr="00D11C66">
            <w:rPr>
              <w:rStyle w:val="PlaceholderText"/>
              <w:sz w:val="20"/>
            </w:rPr>
            <w:t>Number</w:t>
          </w:r>
        </w:p>
      </w:docPartBody>
    </w:docPart>
    <w:docPart>
      <w:docPartPr>
        <w:name w:val="73EF061F81A94C9BA21C577AB2FA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9A22-6751-435D-8A18-FA0C026526D5}"/>
      </w:docPartPr>
      <w:docPartBody>
        <w:p w:rsidR="00002D08" w:rsidRDefault="00D07D13">
          <w:pPr>
            <w:pStyle w:val="73EF061F81A94C9BA21C577AB2FAA2D0"/>
          </w:pPr>
          <w:r w:rsidRPr="00CF5990">
            <w:rPr>
              <w:rStyle w:val="PlaceholderText"/>
            </w:rPr>
            <w:t>Name.</w:t>
          </w:r>
        </w:p>
      </w:docPartBody>
    </w:docPart>
    <w:docPart>
      <w:docPartPr>
        <w:name w:val="ED9FDB62525041879192E2390211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4750-7B80-4394-8726-E30A62560ADC}"/>
      </w:docPartPr>
      <w:docPartBody>
        <w:p w:rsidR="00002D08" w:rsidRDefault="00D07D13">
          <w:pPr>
            <w:pStyle w:val="ED9FDB62525041879192E23902110610"/>
          </w:pPr>
          <w:r w:rsidRPr="00CF5990">
            <w:rPr>
              <w:rStyle w:val="PlaceholderText"/>
            </w:rPr>
            <w:t>DOB.</w:t>
          </w:r>
        </w:p>
      </w:docPartBody>
    </w:docPart>
    <w:docPart>
      <w:docPartPr>
        <w:name w:val="02FF29E6F8B345FBB28A2FF4ACFD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494C-5670-4928-9C38-B2EEBAAADB5C}"/>
      </w:docPartPr>
      <w:docPartBody>
        <w:p w:rsidR="00002D08" w:rsidRDefault="00D07D13">
          <w:pPr>
            <w:pStyle w:val="02FF29E6F8B345FBB28A2FF4ACFD89BD"/>
          </w:pPr>
          <w:r w:rsidRPr="00CF5990">
            <w:rPr>
              <w:rStyle w:val="PlaceholderText"/>
            </w:rPr>
            <w:t>Name.</w:t>
          </w:r>
        </w:p>
      </w:docPartBody>
    </w:docPart>
    <w:docPart>
      <w:docPartPr>
        <w:name w:val="5EBA76A9803849208BF94A60DA0B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D99B-F41C-44B7-809D-0E2AE49BAB53}"/>
      </w:docPartPr>
      <w:docPartBody>
        <w:p w:rsidR="00002D08" w:rsidRDefault="00D07D13">
          <w:pPr>
            <w:pStyle w:val="5EBA76A9803849208BF94A60DA0B285A"/>
          </w:pPr>
          <w:r w:rsidRPr="00D11C66">
            <w:rPr>
              <w:rStyle w:val="PlaceholderText"/>
              <w:sz w:val="20"/>
            </w:rPr>
            <w:t>Phone.</w:t>
          </w:r>
        </w:p>
      </w:docPartBody>
    </w:docPart>
    <w:docPart>
      <w:docPartPr>
        <w:name w:val="AE3165E9F4E74782A655B0F13572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EE78-E413-41D2-BD8A-A88E932279C3}"/>
      </w:docPartPr>
      <w:docPartBody>
        <w:p w:rsidR="00002D08" w:rsidRDefault="00D07D13">
          <w:pPr>
            <w:pStyle w:val="AE3165E9F4E74782A655B0F13572EE03"/>
          </w:pPr>
          <w:r w:rsidRPr="00CD7E7E">
            <w:rPr>
              <w:rStyle w:val="PlaceholderText"/>
            </w:rPr>
            <w:t>primary diagnosis.</w:t>
          </w:r>
        </w:p>
      </w:docPartBody>
    </w:docPart>
    <w:docPart>
      <w:docPartPr>
        <w:name w:val="8FC1DE10E94244F29BB52DC79950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D130-6CAA-4E51-9945-7304816FCF2B}"/>
      </w:docPartPr>
      <w:docPartBody>
        <w:p w:rsidR="00002D08" w:rsidRDefault="00D07D13">
          <w:pPr>
            <w:pStyle w:val="8FC1DE10E94244F29BB52DC79950971E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FAACB7F3308746498BF54A9EEA25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8B53-BD7E-4175-B9DA-9F60C5319C6A}"/>
      </w:docPartPr>
      <w:docPartBody>
        <w:p w:rsidR="00002D08" w:rsidRDefault="00D07D13">
          <w:pPr>
            <w:pStyle w:val="FAACB7F3308746498BF54A9EEA250E48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5BFA4E9E31C94407B2FB92B873FB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DDA5-139A-41E0-8A64-DF833606CD9B}"/>
      </w:docPartPr>
      <w:docPartBody>
        <w:p w:rsidR="00002D08" w:rsidRDefault="00D07D13">
          <w:pPr>
            <w:pStyle w:val="5BFA4E9E31C94407B2FB92B873FB6286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3CC9E0DD12A6453A8A018EEC5957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86A6-725B-4CB6-9F34-D9D819CBBA73}"/>
      </w:docPartPr>
      <w:docPartBody>
        <w:p w:rsidR="00002D08" w:rsidRDefault="00D07D13">
          <w:pPr>
            <w:pStyle w:val="3CC9E0DD12A6453A8A018EEC59576788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8B9289DF91C94E75B241B0673A28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E4ED-C3D2-4A37-8158-FBF5820F39F7}"/>
      </w:docPartPr>
      <w:docPartBody>
        <w:p w:rsidR="00002D08" w:rsidRDefault="00D07D13">
          <w:pPr>
            <w:pStyle w:val="8B9289DF91C94E75B241B0673A28DDA0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9729AFCA69AC4DFA81CDA4CAE334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F330-430D-462E-BDFE-63D358F8B81A}"/>
      </w:docPartPr>
      <w:docPartBody>
        <w:p w:rsidR="00002D08" w:rsidRDefault="00D07D13">
          <w:pPr>
            <w:pStyle w:val="9729AFCA69AC4DFA81CDA4CAE334223B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7DA68E472CD14BE2A1AE8D9946DC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398B-7700-4A4A-ACE4-F990C7BD79CF}"/>
      </w:docPartPr>
      <w:docPartBody>
        <w:p w:rsidR="00002D08" w:rsidRDefault="00D07D13">
          <w:pPr>
            <w:pStyle w:val="7DA68E472CD14BE2A1AE8D9946DCCAB2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AD8A06F329FB421D9FCBDD14BE09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9CB6-576B-417E-8BAF-8EB2A6B2D575}"/>
      </w:docPartPr>
      <w:docPartBody>
        <w:p w:rsidR="00002D08" w:rsidRDefault="00D07D13">
          <w:pPr>
            <w:pStyle w:val="AD8A06F329FB421D9FCBDD14BE09BB51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8CADB6691B03405B88370F3324CA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E990-F4E6-4949-A8C2-6A2C51161170}"/>
      </w:docPartPr>
      <w:docPartBody>
        <w:p w:rsidR="00002D08" w:rsidRDefault="00D07D13">
          <w:pPr>
            <w:pStyle w:val="8CADB6691B03405B88370F3324CA9266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873D618A622F49D79DC321E29DC6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B757-7FE4-4C74-96A1-5222974A4C1A}"/>
      </w:docPartPr>
      <w:docPartBody>
        <w:p w:rsidR="00002D08" w:rsidRDefault="00D07D13">
          <w:pPr>
            <w:pStyle w:val="873D618A622F49D79DC321E29DC6CEF9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F70D1193F51B48BDBD7C67347B3B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79EF-29B7-4C38-995E-F450DF66EAA9}"/>
      </w:docPartPr>
      <w:docPartBody>
        <w:p w:rsidR="00002D08" w:rsidRDefault="00D07D13">
          <w:pPr>
            <w:pStyle w:val="F70D1193F51B48BDBD7C67347B3B332A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840A426B0FA34D90AB0261E842C6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0F8E-39E6-43ED-83D5-1A2E9CC5FC65}"/>
      </w:docPartPr>
      <w:docPartBody>
        <w:p w:rsidR="00002D08" w:rsidRDefault="00D07D13">
          <w:pPr>
            <w:pStyle w:val="840A426B0FA34D90AB0261E842C635D9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0E461BD249AA44B4BAB08BC00988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C2CF-2FDB-4C0B-A66D-5AFDB1DD5372}"/>
      </w:docPartPr>
      <w:docPartBody>
        <w:p w:rsidR="00002D08" w:rsidRDefault="00D07D13">
          <w:pPr>
            <w:pStyle w:val="0E461BD249AA44B4BAB08BC009883A66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3BCD4A763DAC41248BF879925187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FDE1-DEBA-4DDF-9AE1-1815D6A99277}"/>
      </w:docPartPr>
      <w:docPartBody>
        <w:p w:rsidR="00002D08" w:rsidRDefault="00D07D13">
          <w:pPr>
            <w:pStyle w:val="3BCD4A763DAC41248BF879925187AD2D"/>
          </w:pPr>
          <w:r w:rsidRPr="00CD7E7E">
            <w:rPr>
              <w:rStyle w:val="PlaceholderText"/>
            </w:rPr>
            <w:t>Secondary diagnosis</w:t>
          </w:r>
        </w:p>
      </w:docPartBody>
    </w:docPart>
    <w:docPart>
      <w:docPartPr>
        <w:name w:val="D996320EA1A045268294A94A3278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71C1-0AFF-4047-8E62-4D0F512EA4C2}"/>
      </w:docPartPr>
      <w:docPartBody>
        <w:p w:rsidR="00002D08" w:rsidRDefault="00D07D13">
          <w:pPr>
            <w:pStyle w:val="D996320EA1A045268294A94A327882F4"/>
          </w:pPr>
          <w:r w:rsidRPr="00CD7E7E">
            <w:rPr>
              <w:rStyle w:val="PlaceholderText"/>
            </w:rPr>
            <w:t>ICD 10 code</w:t>
          </w:r>
        </w:p>
      </w:docPartBody>
    </w:docPart>
    <w:docPart>
      <w:docPartPr>
        <w:name w:val="4E2D392455033A4F8723CA484038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3853-413E-5D4E-A2C8-E079E412A2D8}"/>
      </w:docPartPr>
      <w:docPartBody>
        <w:p w:rsidR="00D30554" w:rsidRDefault="00002D08" w:rsidP="00002D08">
          <w:pPr>
            <w:pStyle w:val="4E2D392455033A4F8723CA484038F248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496F3448F6EB194C89625CFE7DC3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7D35-21BA-874D-8F47-665B169E9725}"/>
      </w:docPartPr>
      <w:docPartBody>
        <w:p w:rsidR="00D30554" w:rsidRDefault="00002D08" w:rsidP="00002D08">
          <w:pPr>
            <w:pStyle w:val="496F3448F6EB194C89625CFE7DC3939D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5EB6E5E0C03034A9D0E0C9D570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81B1-0415-0B41-A5A6-31CB39D3FD6B}"/>
      </w:docPartPr>
      <w:docPartBody>
        <w:p w:rsidR="00D30554" w:rsidRDefault="00002D08" w:rsidP="00002D08">
          <w:pPr>
            <w:pStyle w:val="85EB6E5E0C03034A9D0E0C9D5701375C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58648EFE1954D74FBB99E0476C36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E474-80A4-1A4B-9A5B-84526D59B1BA}"/>
      </w:docPartPr>
      <w:docPartBody>
        <w:p w:rsidR="00D30554" w:rsidRDefault="00002D08" w:rsidP="00002D08">
          <w:pPr>
            <w:pStyle w:val="58648EFE1954D74FBB99E0476C369D75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FE61ED8F3DDC04899A4B214A91C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8511-AA28-D246-91BF-4F1C03A34579}"/>
      </w:docPartPr>
      <w:docPartBody>
        <w:p w:rsidR="00D30554" w:rsidRDefault="00002D08" w:rsidP="00002D08">
          <w:pPr>
            <w:pStyle w:val="BFE61ED8F3DDC04899A4B214A91CB518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C9A4683C66655D42AC4DA6F79BB9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8E9A-EBC2-924F-B61E-9DBC551DA682}"/>
      </w:docPartPr>
      <w:docPartBody>
        <w:p w:rsidR="00D30554" w:rsidRDefault="00002D08" w:rsidP="00002D08">
          <w:pPr>
            <w:pStyle w:val="C9A4683C66655D42AC4DA6F79BB98BBA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6DA350A7673EC544AB48998142E2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F239-8950-9847-918B-733466951232}"/>
      </w:docPartPr>
      <w:docPartBody>
        <w:p w:rsidR="00D30554" w:rsidRDefault="00002D08" w:rsidP="00002D08">
          <w:pPr>
            <w:pStyle w:val="6DA350A7673EC544AB48998142E28B67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7A9039BD30E267438EEE9FD6A8CC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224-4E00-534F-A76D-AACFD76037E1}"/>
      </w:docPartPr>
      <w:docPartBody>
        <w:p w:rsidR="00D30554" w:rsidRDefault="00002D08" w:rsidP="00002D08">
          <w:pPr>
            <w:pStyle w:val="7A9039BD30E267438EEE9FD6A8CCA8B7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34AA0018B6966840ACFA9CBF9994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BB5-4C43-2247-8585-20069AF9FBE5}"/>
      </w:docPartPr>
      <w:docPartBody>
        <w:p w:rsidR="00D30554" w:rsidRDefault="00002D08" w:rsidP="00002D08">
          <w:pPr>
            <w:pStyle w:val="34AA0018B6966840ACFA9CBF9994FAF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2FEA3F407403C64A8ADCDD496A0D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E374-79CE-EF42-BE0F-9571993200BA}"/>
      </w:docPartPr>
      <w:docPartBody>
        <w:p w:rsidR="00D30554" w:rsidRDefault="00002D08" w:rsidP="00002D08">
          <w:pPr>
            <w:pStyle w:val="2FEA3F407403C64A8ADCDD496A0D9EFA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97EE5C94A2B774A9B92B9D0F3C0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6C36-C285-554D-B1B8-351F20810190}"/>
      </w:docPartPr>
      <w:docPartBody>
        <w:p w:rsidR="00D30554" w:rsidRDefault="00002D08" w:rsidP="00002D08">
          <w:pPr>
            <w:pStyle w:val="897EE5C94A2B774A9B92B9D0F3C02C2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C2F67ADD30BDA64894CCF8E18B92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1BDC-3858-BC44-A691-15AE3B14DAA1}"/>
      </w:docPartPr>
      <w:docPartBody>
        <w:p w:rsidR="00D30554" w:rsidRDefault="00002D08" w:rsidP="00002D08">
          <w:pPr>
            <w:pStyle w:val="C2F67ADD30BDA64894CCF8E18B92BCCF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13CB7369F0874A4ABC523B3A7C9A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53C8-581C-C54A-9D71-A124FA2BB387}"/>
      </w:docPartPr>
      <w:docPartBody>
        <w:p w:rsidR="00D30554" w:rsidRDefault="00002D08" w:rsidP="00002D08">
          <w:pPr>
            <w:pStyle w:val="13CB7369F0874A4ABC523B3A7C9ADDAB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1B7BD5DB4F636B4A9B0D2E861E71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A2AC-C659-B34A-9638-92EA64C30597}"/>
      </w:docPartPr>
      <w:docPartBody>
        <w:p w:rsidR="00D30554" w:rsidRDefault="00002D08" w:rsidP="00002D08">
          <w:pPr>
            <w:pStyle w:val="1B7BD5DB4F636B4A9B0D2E861E7182F2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43490EA587C174EA16E2F1D42C6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BA98-0C66-804D-8F13-CF26AA640518}"/>
      </w:docPartPr>
      <w:docPartBody>
        <w:p w:rsidR="00D30554" w:rsidRDefault="00002D08" w:rsidP="00002D08">
          <w:pPr>
            <w:pStyle w:val="843490EA587C174EA16E2F1D42C60E54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975BBD74E1C50546BD174E1252FF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8ED9-A5C6-104A-957B-C3E82E7D4CF6}"/>
      </w:docPartPr>
      <w:docPartBody>
        <w:p w:rsidR="00D30554" w:rsidRDefault="00002D08" w:rsidP="00002D08">
          <w:pPr>
            <w:pStyle w:val="975BBD74E1C50546BD174E1252FFAA1A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FEC2EC8946055543A354C7649C7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3FFF-CEA7-6D4E-B687-BBF19C2109B8}"/>
      </w:docPartPr>
      <w:docPartBody>
        <w:p w:rsidR="00355733" w:rsidRDefault="00D30554" w:rsidP="00D30554">
          <w:pPr>
            <w:pStyle w:val="FEC2EC8946055543A354C7649C7CC16F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C69ED42C4522544591F69D654018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BBA9-1968-5A4F-92B8-E38F047A64C7}"/>
      </w:docPartPr>
      <w:docPartBody>
        <w:p w:rsidR="00355733" w:rsidRDefault="00D30554" w:rsidP="00D30554">
          <w:pPr>
            <w:pStyle w:val="C69ED42C4522544591F69D6540189780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9DF9060361D40D4AA28E11C3B95E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C9B7-C194-A847-9079-12E90ADCB53D}"/>
      </w:docPartPr>
      <w:docPartBody>
        <w:p w:rsidR="00355733" w:rsidRDefault="00D30554" w:rsidP="00D30554">
          <w:pPr>
            <w:pStyle w:val="9DF9060361D40D4AA28E11C3B95E4E6E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E2C46D672A7F4A49881D29D44BB7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C77D-A5D2-7040-ABB5-9933B4974FB7}"/>
      </w:docPartPr>
      <w:docPartBody>
        <w:p w:rsidR="00355733" w:rsidRDefault="00D30554" w:rsidP="00D30554">
          <w:pPr>
            <w:pStyle w:val="E2C46D672A7F4A49881D29D44BB74E7C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6B7DBA5F1C1E024A9D9B9BF4AB29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3962-1E61-034C-9CC7-003BFE3DBE89}"/>
      </w:docPartPr>
      <w:docPartBody>
        <w:p w:rsidR="00355733" w:rsidRDefault="00D30554" w:rsidP="00D30554">
          <w:pPr>
            <w:pStyle w:val="6B7DBA5F1C1E024A9D9B9BF4AB29B9A8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3032C4E63A0F58458851AD1D1561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2901-DE03-5F4C-B49D-AB4A4420BD74}"/>
      </w:docPartPr>
      <w:docPartBody>
        <w:p w:rsidR="00355733" w:rsidRDefault="00D30554" w:rsidP="00D30554">
          <w:pPr>
            <w:pStyle w:val="3032C4E63A0F58458851AD1D156183B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79D741EA78858940A9C13B41B8AE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4839-4609-464C-ABD6-D32F8BF37762}"/>
      </w:docPartPr>
      <w:docPartBody>
        <w:p w:rsidR="00355733" w:rsidRDefault="00D30554" w:rsidP="00D30554">
          <w:pPr>
            <w:pStyle w:val="79D741EA78858940A9C13B41B8AE0CDE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76D9168B7C041444A56DADAD86C5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D650-34A4-924D-B078-8E01F8CD1D8E}"/>
      </w:docPartPr>
      <w:docPartBody>
        <w:p w:rsidR="00355733" w:rsidRDefault="00D30554" w:rsidP="00D30554">
          <w:pPr>
            <w:pStyle w:val="76D9168B7C041444A56DADAD86C54F2B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1DCA710E930A1141BFB119C619FC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DB29-1558-DA49-A15C-4FC489183998}"/>
      </w:docPartPr>
      <w:docPartBody>
        <w:p w:rsidR="00355733" w:rsidRDefault="00D30554" w:rsidP="00D30554">
          <w:pPr>
            <w:pStyle w:val="1DCA710E930A1141BFB119C619FCDCC9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B79C907FBB9D140BAEE009E438B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A302-DB16-9D4F-B043-4F169CDD875D}"/>
      </w:docPartPr>
      <w:docPartBody>
        <w:p w:rsidR="00355733" w:rsidRDefault="00D30554" w:rsidP="00D30554">
          <w:pPr>
            <w:pStyle w:val="BB79C907FBB9D140BAEE009E438B4A8B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410E4D9C14B5924DA12AA0D5321D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7E97-0D3E-1D4D-ACF0-1085EDF76839}"/>
      </w:docPartPr>
      <w:docPartBody>
        <w:p w:rsidR="00355733" w:rsidRDefault="00D30554" w:rsidP="00D30554">
          <w:pPr>
            <w:pStyle w:val="410E4D9C14B5924DA12AA0D5321D31AA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7915AD009ED676409FD8484A2E41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85C6-C827-164E-ADFB-28DCB8B8263B}"/>
      </w:docPartPr>
      <w:docPartBody>
        <w:p w:rsidR="00355733" w:rsidRDefault="00D30554" w:rsidP="00D30554">
          <w:pPr>
            <w:pStyle w:val="7915AD009ED676409FD8484A2E41BE5E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4F73890C6DC4B6408814C35BAD0C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3EC9-CD7A-B64E-A2E8-4FDB91838F18}"/>
      </w:docPartPr>
      <w:docPartBody>
        <w:p w:rsidR="00355733" w:rsidRDefault="00D30554" w:rsidP="00D30554">
          <w:pPr>
            <w:pStyle w:val="4F73890C6DC4B6408814C35BAD0C3232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B3EAD1D5F07074449B15AD66373A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8E6B-3BA0-9E49-9312-B3D92DCA7CF7}"/>
      </w:docPartPr>
      <w:docPartBody>
        <w:p w:rsidR="00355733" w:rsidRDefault="00D30554" w:rsidP="00D30554">
          <w:pPr>
            <w:pStyle w:val="B3EAD1D5F07074449B15AD66373AAC7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94CCA69642272D4580E8905451CE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976-2E8E-7247-8535-08809AAD331D}"/>
      </w:docPartPr>
      <w:docPartBody>
        <w:p w:rsidR="00355733" w:rsidRDefault="00D30554" w:rsidP="00D30554">
          <w:pPr>
            <w:pStyle w:val="94CCA69642272D4580E8905451CEC155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35466A8A5D23664793D49039D084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8A4E-A02C-7445-899F-4330C2420E2A}"/>
      </w:docPartPr>
      <w:docPartBody>
        <w:p w:rsidR="00355733" w:rsidRDefault="00D30554" w:rsidP="00D30554">
          <w:pPr>
            <w:pStyle w:val="35466A8A5D23664793D49039D08421DB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26B276F8C014C4BAFED2A4C8A95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7769-1D20-614C-8E53-1DC78DABF77F}"/>
      </w:docPartPr>
      <w:docPartBody>
        <w:p w:rsidR="00355733" w:rsidRDefault="00D30554" w:rsidP="00D30554">
          <w:pPr>
            <w:pStyle w:val="826B276F8C014C4BAFED2A4C8A95982C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6DFD3A86BEC88B4C92D50A1AFE3D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90E7-CB79-5142-B4E0-1F8563CAEC1D}"/>
      </w:docPartPr>
      <w:docPartBody>
        <w:p w:rsidR="00355733" w:rsidRDefault="00D30554" w:rsidP="00D30554">
          <w:pPr>
            <w:pStyle w:val="6DFD3A86BEC88B4C92D50A1AFE3DFACF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A4E284868297A948B9A3B7D01703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8CBD-632D-7643-ABB1-FD7E35B88C41}"/>
      </w:docPartPr>
      <w:docPartBody>
        <w:p w:rsidR="00355733" w:rsidRDefault="00D30554" w:rsidP="00D30554">
          <w:pPr>
            <w:pStyle w:val="A4E284868297A948B9A3B7D017039A27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08586AE0E45B4842BCAF55DA2F25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3DD0-17C5-7046-A521-570516563C3B}"/>
      </w:docPartPr>
      <w:docPartBody>
        <w:p w:rsidR="00355733" w:rsidRDefault="00D30554" w:rsidP="00D30554">
          <w:pPr>
            <w:pStyle w:val="08586AE0E45B4842BCAF55DA2F255EB7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6A0D7CD07DDBF4438F2A1C04CFDC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4327-5A0F-B244-AA3C-629FBCE025FC}"/>
      </w:docPartPr>
      <w:docPartBody>
        <w:p w:rsidR="00355733" w:rsidRDefault="00D30554" w:rsidP="00D30554">
          <w:pPr>
            <w:pStyle w:val="6A0D7CD07DDBF4438F2A1C04CFDC217C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957FD0286830324FAF36AD0CBE5A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22E9-574E-D84C-A774-B1CA9EA32372}"/>
      </w:docPartPr>
      <w:docPartBody>
        <w:p w:rsidR="00355733" w:rsidRDefault="00D30554" w:rsidP="00D30554">
          <w:pPr>
            <w:pStyle w:val="957FD0286830324FAF36AD0CBE5A3D51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F675FA361722564A8D667DD6E35D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5B2C-CD38-074C-990B-229A97BA58FA}"/>
      </w:docPartPr>
      <w:docPartBody>
        <w:p w:rsidR="00355733" w:rsidRDefault="00D30554" w:rsidP="00D30554">
          <w:pPr>
            <w:pStyle w:val="F675FA361722564A8D667DD6E35D75CA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FF39C3E4790C6A4B81CBD815FFA1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0A94-1FDA-CA4B-ABFA-E9B019C9A6DD}"/>
      </w:docPartPr>
      <w:docPartBody>
        <w:p w:rsidR="00355733" w:rsidRDefault="00D30554" w:rsidP="00D30554">
          <w:pPr>
            <w:pStyle w:val="FF39C3E4790C6A4B81CBD815FFA1DACD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69D117A1371354EA0252E3C4674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C723-E060-EF4A-A5F1-EBAAEE9AA372}"/>
      </w:docPartPr>
      <w:docPartBody>
        <w:p w:rsidR="00355733" w:rsidRDefault="00D30554" w:rsidP="00D30554">
          <w:pPr>
            <w:pStyle w:val="869D117A1371354EA0252E3C467491F7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A744012ADAFAF0428819E5BBF92A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0FC4-87F5-5E4C-9C89-AC72CC0EE700}"/>
      </w:docPartPr>
      <w:docPartBody>
        <w:p w:rsidR="00355733" w:rsidRDefault="00D30554" w:rsidP="00D30554">
          <w:pPr>
            <w:pStyle w:val="A744012ADAFAF0428819E5BBF92A988D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65F1ECFBCEAE234586B2D0AD4396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9D49-31CB-3F4D-968B-F7834850CD5A}"/>
      </w:docPartPr>
      <w:docPartBody>
        <w:p w:rsidR="00355733" w:rsidRDefault="00D30554" w:rsidP="00D30554">
          <w:pPr>
            <w:pStyle w:val="65F1ECFBCEAE234586B2D0AD4396D053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D0E82C5047B89F478CD3BDDEF66D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D30-53CD-374D-9CA6-9FFF2EEBB147}"/>
      </w:docPartPr>
      <w:docPartBody>
        <w:p w:rsidR="00355733" w:rsidRDefault="00D30554" w:rsidP="00D30554">
          <w:pPr>
            <w:pStyle w:val="D0E82C5047B89F478CD3BDDEF66D337B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71B0DBB3FABEF34E93A47CA8C3E2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DF33-20EC-2949-9C6A-920F545D3E8C}"/>
      </w:docPartPr>
      <w:docPartBody>
        <w:p w:rsidR="00355733" w:rsidRDefault="00D30554" w:rsidP="00D30554">
          <w:pPr>
            <w:pStyle w:val="71B0DBB3FABEF34E93A47CA8C3E2B7F4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9DA5EBC571523044851674A23F84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C663-49AB-BA43-AA98-4A5310E4754B}"/>
      </w:docPartPr>
      <w:docPartBody>
        <w:p w:rsidR="00355733" w:rsidRDefault="00D30554" w:rsidP="00D30554">
          <w:pPr>
            <w:pStyle w:val="9DA5EBC571523044851674A23F841273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2815EE7A694CA240B31A3EE33013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6AA3-6C93-DF48-8B22-CCC08FD9B5AB}"/>
      </w:docPartPr>
      <w:docPartBody>
        <w:p w:rsidR="00355733" w:rsidRDefault="00D30554" w:rsidP="00D30554">
          <w:pPr>
            <w:pStyle w:val="2815EE7A694CA240B31A3EE330138939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4F5B7DCDBE355945B737BAF03D89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6616-E0F9-574C-BDAB-0BEFD2EC4DE6}"/>
      </w:docPartPr>
      <w:docPartBody>
        <w:p w:rsidR="00355733" w:rsidRDefault="00D30554" w:rsidP="00D30554">
          <w:pPr>
            <w:pStyle w:val="4F5B7DCDBE355945B737BAF03D89B437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AD7033054581E045AB091EA714D6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C6DA-80DD-AC4F-A06C-6348609F7C1F}"/>
      </w:docPartPr>
      <w:docPartBody>
        <w:p w:rsidR="00355733" w:rsidRDefault="00D30554" w:rsidP="00D30554">
          <w:pPr>
            <w:pStyle w:val="AD7033054581E045AB091EA714D6834C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52FBBDC2B4D36A4AAA64AED6165D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BA3A-F61E-DC45-AD04-13BED0EB6352}"/>
      </w:docPartPr>
      <w:docPartBody>
        <w:p w:rsidR="00355733" w:rsidRDefault="00D30554" w:rsidP="00D30554">
          <w:pPr>
            <w:pStyle w:val="52FBBDC2B4D36A4AAA64AED6165D4F1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D735BBB2DB0CEC4292287918EF7B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37CA-E054-9645-9BCC-CAA60E023D65}"/>
      </w:docPartPr>
      <w:docPartBody>
        <w:p w:rsidR="00355733" w:rsidRDefault="00D30554" w:rsidP="00D30554">
          <w:pPr>
            <w:pStyle w:val="D735BBB2DB0CEC4292287918EF7BA39F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CD84E7377D0FD644891E6E0C374E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034A-ADA8-584B-AE42-412D6416E1F0}"/>
      </w:docPartPr>
      <w:docPartBody>
        <w:p w:rsidR="00355733" w:rsidRDefault="00D30554" w:rsidP="00D30554">
          <w:pPr>
            <w:pStyle w:val="CD84E7377D0FD644891E6E0C374E4946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5E5BB9FBDCF88548A5D272BF5867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03AE-8F06-C240-AAC7-12BAE33A7B4B}"/>
      </w:docPartPr>
      <w:docPartBody>
        <w:p w:rsidR="00355733" w:rsidRDefault="00D30554" w:rsidP="00D30554">
          <w:pPr>
            <w:pStyle w:val="5E5BB9FBDCF88548A5D272BF586751D8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F35E808064A231448E1B1E0168A0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F42A-D2F1-B241-BB56-BC8AF0E980AF}"/>
      </w:docPartPr>
      <w:docPartBody>
        <w:p w:rsidR="00355733" w:rsidRDefault="00D30554" w:rsidP="00D30554">
          <w:pPr>
            <w:pStyle w:val="F35E808064A231448E1B1E0168A0740B"/>
          </w:pPr>
          <w:r w:rsidRPr="00F471BB">
            <w:rPr>
              <w:rStyle w:val="PlaceholderText"/>
            </w:rPr>
            <w:t>Click here to enter text.</w:t>
          </w:r>
        </w:p>
      </w:docPartBody>
    </w:docPart>
    <w:docPart>
      <w:docPartPr>
        <w:name w:val="8FF2F77B4459E34DBCB08C9023E2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3073-32F6-CF47-8649-39BE6A9FDAEF}"/>
      </w:docPartPr>
      <w:docPartBody>
        <w:p w:rsidR="00355733" w:rsidRDefault="00D30554" w:rsidP="00D30554">
          <w:pPr>
            <w:pStyle w:val="8FF2F77B4459E34DBCB08C9023E2BBA6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8338DE661DA1724EAD1A5D442C06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BEC1-CAFB-B741-ACFC-281854DDDD89}"/>
      </w:docPartPr>
      <w:docPartBody>
        <w:p w:rsidR="00355733" w:rsidRDefault="00D30554" w:rsidP="00D30554">
          <w:pPr>
            <w:pStyle w:val="8338DE661DA1724EAD1A5D442C06C3BF"/>
          </w:pPr>
          <w:r w:rsidRPr="002738F3">
            <w:rPr>
              <w:rStyle w:val="PlaceholderText"/>
            </w:rPr>
            <w:t>Click here to enter text.</w:t>
          </w:r>
        </w:p>
      </w:docPartBody>
    </w:docPart>
    <w:docPart>
      <w:docPartPr>
        <w:name w:val="657B96D3FACD064982EDA659591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C14D-F1CF-514B-87F5-87376115148D}"/>
      </w:docPartPr>
      <w:docPartBody>
        <w:p w:rsidR="00355733" w:rsidRDefault="00D30554" w:rsidP="00D30554">
          <w:pPr>
            <w:pStyle w:val="657B96D3FACD064982EDA659591311FD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D82050351D065842B8EF6CDE41CD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8BA8-064B-824F-A7A4-23D9611B88C3}"/>
      </w:docPartPr>
      <w:docPartBody>
        <w:p w:rsidR="00355733" w:rsidRDefault="00D30554" w:rsidP="00D30554">
          <w:pPr>
            <w:pStyle w:val="D82050351D065842B8EF6CDE41CD8469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CBACA5F0D545AA41A8175FCE6A0F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2A67-2BD7-6F46-874D-FA3431E3031E}"/>
      </w:docPartPr>
      <w:docPartBody>
        <w:p w:rsidR="00355733" w:rsidRDefault="00D30554" w:rsidP="00D30554">
          <w:pPr>
            <w:pStyle w:val="CBACA5F0D545AA41A8175FCE6A0F048F"/>
          </w:pPr>
          <w:r w:rsidRPr="00D11C66">
            <w:rPr>
              <w:rStyle w:val="PlaceholderText"/>
            </w:rPr>
            <w:t>Click here to enter text.</w:t>
          </w:r>
        </w:p>
      </w:docPartBody>
    </w:docPart>
    <w:docPart>
      <w:docPartPr>
        <w:name w:val="C09530AA684F644DB8F8D04A7DD7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D649-BF0C-9A47-B75F-ED4A13B2A4E8}"/>
      </w:docPartPr>
      <w:docPartBody>
        <w:p w:rsidR="00355733" w:rsidRDefault="00D30554" w:rsidP="00D30554">
          <w:pPr>
            <w:pStyle w:val="C09530AA684F644DB8F8D04A7DD7B0CA"/>
          </w:pPr>
          <w:r w:rsidRPr="00D11C66">
            <w:rPr>
              <w:rStyle w:val="PlaceholderText"/>
            </w:rPr>
            <w:t>Enter text.</w:t>
          </w:r>
        </w:p>
      </w:docPartBody>
    </w:docPart>
    <w:docPart>
      <w:docPartPr>
        <w:name w:val="414FD1065BF4E743A1454FF40CB4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C95A-2F4F-714D-A4BC-A9916FE500D3}"/>
      </w:docPartPr>
      <w:docPartBody>
        <w:p w:rsidR="00355733" w:rsidRDefault="00D30554" w:rsidP="00D30554">
          <w:pPr>
            <w:pStyle w:val="414FD1065BF4E743A1454FF40CB4C034"/>
          </w:pPr>
          <w:r w:rsidRPr="00D11C66">
            <w:rPr>
              <w:rStyle w:val="PlaceholderText"/>
            </w:rPr>
            <w:t>Click here to enter text.</w:t>
          </w:r>
        </w:p>
      </w:docPartBody>
    </w:docPart>
    <w:docPart>
      <w:docPartPr>
        <w:name w:val="EACCF425829E1441A1D1A2411058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5970-9179-E445-A0C9-D6A938CC3D5D}"/>
      </w:docPartPr>
      <w:docPartBody>
        <w:p w:rsidR="00355733" w:rsidRDefault="00D30554" w:rsidP="00D30554">
          <w:pPr>
            <w:pStyle w:val="EACCF425829E1441A1D1A2411058D0F3"/>
          </w:pPr>
          <w:r w:rsidRPr="00D11C66">
            <w:rPr>
              <w:rStyle w:val="PlaceholderText"/>
            </w:rPr>
            <w:t>Click here to enter text.</w:t>
          </w:r>
        </w:p>
      </w:docPartBody>
    </w:docPart>
    <w:docPart>
      <w:docPartPr>
        <w:name w:val="E7D1691E007BBD4CB386CD5787E4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F5C3-25C9-E94C-8093-282A99AE0160}"/>
      </w:docPartPr>
      <w:docPartBody>
        <w:p w:rsidR="00355733" w:rsidRDefault="00D30554" w:rsidP="00D30554">
          <w:pPr>
            <w:pStyle w:val="E7D1691E007BBD4CB386CD5787E407BA"/>
          </w:pPr>
          <w:r w:rsidRPr="00D11C66">
            <w:rPr>
              <w:rStyle w:val="PlaceholderText"/>
            </w:rPr>
            <w:t>Click here to enter text.</w:t>
          </w:r>
        </w:p>
      </w:docPartBody>
    </w:docPart>
    <w:docPart>
      <w:docPartPr>
        <w:name w:val="4E973A8B82E2D548B22DB771C1D0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966C-C2D3-2644-9911-9F3A771D3D1A}"/>
      </w:docPartPr>
      <w:docPartBody>
        <w:p w:rsidR="00000000" w:rsidRDefault="00355733" w:rsidP="00355733">
          <w:pPr>
            <w:pStyle w:val="4E973A8B82E2D548B22DB771C1D0850B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3FD4B6FAEB5B4348B1F94A5E8957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B492-2BCA-C949-B71D-9B9BFC968F06}"/>
      </w:docPartPr>
      <w:docPartBody>
        <w:p w:rsidR="00000000" w:rsidRDefault="00355733" w:rsidP="00355733">
          <w:pPr>
            <w:pStyle w:val="3FD4B6FAEB5B4348B1F94A5E8957A438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FCE5C6B3DAB2BF4EA095F361678C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A39-F2D7-344D-AFB1-537D8D1440AB}"/>
      </w:docPartPr>
      <w:docPartBody>
        <w:p w:rsidR="00000000" w:rsidRDefault="00355733" w:rsidP="00355733">
          <w:pPr>
            <w:pStyle w:val="FCE5C6B3DAB2BF4EA095F361678CC7A2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7F479FEF9DF01044A4F3655EB33E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58B0-61BA-2E40-9309-73F21A040C6A}"/>
      </w:docPartPr>
      <w:docPartBody>
        <w:p w:rsidR="00000000" w:rsidRDefault="00355733" w:rsidP="00355733">
          <w:pPr>
            <w:pStyle w:val="7F479FEF9DF01044A4F3655EB33EC0D7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187711BEF5EEAE4AA0D297F9460B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E1FA-ED07-DC49-BF98-A6186716F749}"/>
      </w:docPartPr>
      <w:docPartBody>
        <w:p w:rsidR="00000000" w:rsidRDefault="00355733" w:rsidP="00355733">
          <w:pPr>
            <w:pStyle w:val="187711BEF5EEAE4AA0D297F9460B671B"/>
          </w:pPr>
          <w:r w:rsidRPr="00D152A2">
            <w:rPr>
              <w:rStyle w:val="PlaceholderText"/>
            </w:rPr>
            <w:t>Click here to enter text.</w:t>
          </w:r>
        </w:p>
      </w:docPartBody>
    </w:docPart>
    <w:docPart>
      <w:docPartPr>
        <w:name w:val="71C43872CC00B54F909B4CD1C5E2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1611-4EB3-8A48-96F5-688AB9EEFD9F}"/>
      </w:docPartPr>
      <w:docPartBody>
        <w:p w:rsidR="00000000" w:rsidRDefault="00355733" w:rsidP="00355733">
          <w:pPr>
            <w:pStyle w:val="71C43872CC00B54F909B4CD1C5E29F50"/>
          </w:pPr>
          <w:r w:rsidRPr="00D152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13"/>
    <w:rsid w:val="00002D08"/>
    <w:rsid w:val="00355733"/>
    <w:rsid w:val="004E2B62"/>
    <w:rsid w:val="007F335F"/>
    <w:rsid w:val="00D07D13"/>
    <w:rsid w:val="00D30554"/>
    <w:rsid w:val="00F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33"/>
    <w:rPr>
      <w:color w:val="808080"/>
    </w:rPr>
  </w:style>
  <w:style w:type="paragraph" w:customStyle="1" w:styleId="7B6923C2B43C484F821B23913064E294">
    <w:name w:val="7B6923C2B43C484F821B23913064E294"/>
  </w:style>
  <w:style w:type="paragraph" w:customStyle="1" w:styleId="FDDFA5C2FA9D4EE5BACDBBEC97AABD07">
    <w:name w:val="FDDFA5C2FA9D4EE5BACDBBEC97AABD07"/>
  </w:style>
  <w:style w:type="paragraph" w:customStyle="1" w:styleId="B0BF11A8742D40EEA58F2D7565BEFB28">
    <w:name w:val="B0BF11A8742D40EEA58F2D7565BEFB28"/>
  </w:style>
  <w:style w:type="paragraph" w:customStyle="1" w:styleId="6D8889B3172D451A8CC9BABA30238143">
    <w:name w:val="6D8889B3172D451A8CC9BABA30238143"/>
  </w:style>
  <w:style w:type="paragraph" w:customStyle="1" w:styleId="73EF061F81A94C9BA21C577AB2FAA2D0">
    <w:name w:val="73EF061F81A94C9BA21C577AB2FAA2D0"/>
  </w:style>
  <w:style w:type="paragraph" w:customStyle="1" w:styleId="ED9FDB62525041879192E23902110610">
    <w:name w:val="ED9FDB62525041879192E23902110610"/>
  </w:style>
  <w:style w:type="paragraph" w:customStyle="1" w:styleId="02FF29E6F8B345FBB28A2FF4ACFD89BD">
    <w:name w:val="02FF29E6F8B345FBB28A2FF4ACFD89BD"/>
  </w:style>
  <w:style w:type="paragraph" w:customStyle="1" w:styleId="7957441655624129996BA33D781AD42E">
    <w:name w:val="7957441655624129996BA33D781AD42E"/>
  </w:style>
  <w:style w:type="paragraph" w:customStyle="1" w:styleId="5EBA76A9803849208BF94A60DA0B285A">
    <w:name w:val="5EBA76A9803849208BF94A60DA0B285A"/>
  </w:style>
  <w:style w:type="paragraph" w:customStyle="1" w:styleId="9DAF19CF50FD43E78B3AD02F735E79BC">
    <w:name w:val="9DAF19CF50FD43E78B3AD02F735E79BC"/>
  </w:style>
  <w:style w:type="paragraph" w:customStyle="1" w:styleId="3C2A9791688E4D3DAE98A069A87EAA7B">
    <w:name w:val="3C2A9791688E4D3DAE98A069A87EAA7B"/>
  </w:style>
  <w:style w:type="paragraph" w:customStyle="1" w:styleId="ADB122FE2D3E44B2A1D1CCBEEFE3C783">
    <w:name w:val="ADB122FE2D3E44B2A1D1CCBEEFE3C783"/>
  </w:style>
  <w:style w:type="paragraph" w:customStyle="1" w:styleId="3C6F5AB59ECC4B7EADB78AC90402917D">
    <w:name w:val="3C6F5AB59ECC4B7EADB78AC90402917D"/>
  </w:style>
  <w:style w:type="paragraph" w:customStyle="1" w:styleId="40E067D4E46949AB82015F4BE1C14975">
    <w:name w:val="40E067D4E46949AB82015F4BE1C14975"/>
  </w:style>
  <w:style w:type="paragraph" w:customStyle="1" w:styleId="D4A1F1FA378B4CB0A7591782AAD6B023">
    <w:name w:val="D4A1F1FA378B4CB0A7591782AAD6B023"/>
  </w:style>
  <w:style w:type="paragraph" w:customStyle="1" w:styleId="956A3DF3A5B04E8A803F8CC6D4919353">
    <w:name w:val="956A3DF3A5B04E8A803F8CC6D4919353"/>
  </w:style>
  <w:style w:type="paragraph" w:customStyle="1" w:styleId="FC1817F2B48842688706781CCC99B7DC">
    <w:name w:val="FC1817F2B48842688706781CCC99B7DC"/>
  </w:style>
  <w:style w:type="paragraph" w:customStyle="1" w:styleId="AEFBA0F39017438AAD9A6F8A728E593A">
    <w:name w:val="AEFBA0F39017438AAD9A6F8A728E593A"/>
  </w:style>
  <w:style w:type="paragraph" w:customStyle="1" w:styleId="AE3165E9F4E74782A655B0F13572EE03">
    <w:name w:val="AE3165E9F4E74782A655B0F13572EE03"/>
  </w:style>
  <w:style w:type="paragraph" w:customStyle="1" w:styleId="8FC1DE10E94244F29BB52DC79950971E">
    <w:name w:val="8FC1DE10E94244F29BB52DC79950971E"/>
  </w:style>
  <w:style w:type="paragraph" w:customStyle="1" w:styleId="FAACB7F3308746498BF54A9EEA250E48">
    <w:name w:val="FAACB7F3308746498BF54A9EEA250E48"/>
  </w:style>
  <w:style w:type="paragraph" w:customStyle="1" w:styleId="5BFA4E9E31C94407B2FB92B873FB6286">
    <w:name w:val="5BFA4E9E31C94407B2FB92B873FB6286"/>
  </w:style>
  <w:style w:type="paragraph" w:customStyle="1" w:styleId="3CC9E0DD12A6453A8A018EEC59576788">
    <w:name w:val="3CC9E0DD12A6453A8A018EEC59576788"/>
  </w:style>
  <w:style w:type="paragraph" w:customStyle="1" w:styleId="8B9289DF91C94E75B241B0673A28DDA0">
    <w:name w:val="8B9289DF91C94E75B241B0673A28DDA0"/>
  </w:style>
  <w:style w:type="paragraph" w:customStyle="1" w:styleId="9729AFCA69AC4DFA81CDA4CAE334223B">
    <w:name w:val="9729AFCA69AC4DFA81CDA4CAE334223B"/>
  </w:style>
  <w:style w:type="paragraph" w:customStyle="1" w:styleId="7DA68E472CD14BE2A1AE8D9946DCCAB2">
    <w:name w:val="7DA68E472CD14BE2A1AE8D9946DCCAB2"/>
  </w:style>
  <w:style w:type="paragraph" w:customStyle="1" w:styleId="AD8A06F329FB421D9FCBDD14BE09BB51">
    <w:name w:val="AD8A06F329FB421D9FCBDD14BE09BB51"/>
  </w:style>
  <w:style w:type="paragraph" w:customStyle="1" w:styleId="8CADB6691B03405B88370F3324CA9266">
    <w:name w:val="8CADB6691B03405B88370F3324CA9266"/>
  </w:style>
  <w:style w:type="paragraph" w:customStyle="1" w:styleId="873D618A622F49D79DC321E29DC6CEF9">
    <w:name w:val="873D618A622F49D79DC321E29DC6CEF9"/>
  </w:style>
  <w:style w:type="paragraph" w:customStyle="1" w:styleId="F70D1193F51B48BDBD7C67347B3B332A">
    <w:name w:val="F70D1193F51B48BDBD7C67347B3B332A"/>
  </w:style>
  <w:style w:type="paragraph" w:customStyle="1" w:styleId="840A426B0FA34D90AB0261E842C635D9">
    <w:name w:val="840A426B0FA34D90AB0261E842C635D9"/>
  </w:style>
  <w:style w:type="paragraph" w:customStyle="1" w:styleId="0E461BD249AA44B4BAB08BC009883A66">
    <w:name w:val="0E461BD249AA44B4BAB08BC009883A66"/>
  </w:style>
  <w:style w:type="paragraph" w:customStyle="1" w:styleId="3BCD4A763DAC41248BF879925187AD2D">
    <w:name w:val="3BCD4A763DAC41248BF879925187AD2D"/>
  </w:style>
  <w:style w:type="paragraph" w:customStyle="1" w:styleId="D996320EA1A045268294A94A327882F4">
    <w:name w:val="D996320EA1A045268294A94A327882F4"/>
  </w:style>
  <w:style w:type="paragraph" w:customStyle="1" w:styleId="A3836F2145E94271B7D4159AEE46305D">
    <w:name w:val="A3836F2145E94271B7D4159AEE46305D"/>
  </w:style>
  <w:style w:type="paragraph" w:customStyle="1" w:styleId="EC24529A77AA4198988CBA746A486A92">
    <w:name w:val="EC24529A77AA4198988CBA746A486A92"/>
  </w:style>
  <w:style w:type="paragraph" w:customStyle="1" w:styleId="A864C928880D452B8824D715618322CF">
    <w:name w:val="A864C928880D452B8824D715618322CF"/>
  </w:style>
  <w:style w:type="paragraph" w:customStyle="1" w:styleId="9253B20E183447CE8CC9FBFA1419BCA0">
    <w:name w:val="9253B20E183447CE8CC9FBFA1419BCA0"/>
  </w:style>
  <w:style w:type="paragraph" w:customStyle="1" w:styleId="B170783BE407419FBB06F473490ADCC4">
    <w:name w:val="B170783BE407419FBB06F473490ADCC4"/>
  </w:style>
  <w:style w:type="paragraph" w:customStyle="1" w:styleId="86D3F4B18F5F47EEA4F077CEC7085B44">
    <w:name w:val="86D3F4B18F5F47EEA4F077CEC7085B44"/>
  </w:style>
  <w:style w:type="paragraph" w:customStyle="1" w:styleId="E549D93AB7CB4186AE5B82B1E18F1176">
    <w:name w:val="E549D93AB7CB4186AE5B82B1E18F1176"/>
  </w:style>
  <w:style w:type="paragraph" w:customStyle="1" w:styleId="BABEDB28BF8D480784CF9ED2D4ADAED6">
    <w:name w:val="BABEDB28BF8D480784CF9ED2D4ADAED6"/>
  </w:style>
  <w:style w:type="paragraph" w:customStyle="1" w:styleId="95161D13D6194C238BB2E0DFA3A614D9">
    <w:name w:val="95161D13D6194C238BB2E0DFA3A614D9"/>
  </w:style>
  <w:style w:type="paragraph" w:customStyle="1" w:styleId="4C7657E213054E61BD945715555EFAA6">
    <w:name w:val="4C7657E213054E61BD945715555EFAA6"/>
  </w:style>
  <w:style w:type="paragraph" w:customStyle="1" w:styleId="F7D198D42F1F43FC809E2A7D6873DB9A">
    <w:name w:val="F7D198D42F1F43FC809E2A7D6873DB9A"/>
  </w:style>
  <w:style w:type="paragraph" w:customStyle="1" w:styleId="1953FC420CBC4C4FADC48B7BB9EBB3DD">
    <w:name w:val="1953FC420CBC4C4FADC48B7BB9EBB3DD"/>
  </w:style>
  <w:style w:type="paragraph" w:customStyle="1" w:styleId="EB048D57FD7147ED9F84E7B6D5CE6508">
    <w:name w:val="EB048D57FD7147ED9F84E7B6D5CE6508"/>
  </w:style>
  <w:style w:type="paragraph" w:customStyle="1" w:styleId="3D553D88D459472EAEAA0DAAC2A21FA6">
    <w:name w:val="3D553D88D459472EAEAA0DAAC2A21FA6"/>
  </w:style>
  <w:style w:type="paragraph" w:customStyle="1" w:styleId="BEC0C75B8B3343C398C26255B51FC624">
    <w:name w:val="BEC0C75B8B3343C398C26255B51FC624"/>
  </w:style>
  <w:style w:type="paragraph" w:customStyle="1" w:styleId="1387B1DDE29841E99341BCA10E9A4BFA">
    <w:name w:val="1387B1DDE29841E99341BCA10E9A4BFA"/>
  </w:style>
  <w:style w:type="paragraph" w:customStyle="1" w:styleId="ACB998FCD8E04795BFA8C8B7C8AAF30C">
    <w:name w:val="ACB998FCD8E04795BFA8C8B7C8AAF30C"/>
  </w:style>
  <w:style w:type="paragraph" w:customStyle="1" w:styleId="7EE09EE811D145778768944AF25EA956">
    <w:name w:val="7EE09EE811D145778768944AF25EA956"/>
  </w:style>
  <w:style w:type="paragraph" w:customStyle="1" w:styleId="DF47DD069E114525B2B1A1418805478C">
    <w:name w:val="DF47DD069E114525B2B1A1418805478C"/>
  </w:style>
  <w:style w:type="paragraph" w:customStyle="1" w:styleId="4A0E55C87CF54F63B83DE51FF0A480BC">
    <w:name w:val="4A0E55C87CF54F63B83DE51FF0A480BC"/>
  </w:style>
  <w:style w:type="paragraph" w:customStyle="1" w:styleId="0C84552FDC4146C68BAFC057C7395011">
    <w:name w:val="0C84552FDC4146C68BAFC057C7395011"/>
  </w:style>
  <w:style w:type="paragraph" w:customStyle="1" w:styleId="D9C2B05F143A472589525D79CE1574AF">
    <w:name w:val="D9C2B05F143A472589525D79CE1574AF"/>
  </w:style>
  <w:style w:type="paragraph" w:customStyle="1" w:styleId="7E084264EFC54D83A2C7FF6B34F87176">
    <w:name w:val="7E084264EFC54D83A2C7FF6B34F87176"/>
  </w:style>
  <w:style w:type="paragraph" w:customStyle="1" w:styleId="3D244C31623F40DABEFA096CAC33CEC3">
    <w:name w:val="3D244C31623F40DABEFA096CAC33CEC3"/>
  </w:style>
  <w:style w:type="paragraph" w:customStyle="1" w:styleId="DEB8CF66BBBC4355B23495C86D565A37">
    <w:name w:val="DEB8CF66BBBC4355B23495C86D565A37"/>
  </w:style>
  <w:style w:type="paragraph" w:customStyle="1" w:styleId="B2E6C0431C544425888E23EE27E9C0E4">
    <w:name w:val="B2E6C0431C544425888E23EE27E9C0E4"/>
  </w:style>
  <w:style w:type="paragraph" w:customStyle="1" w:styleId="CC0D409071DC41DA81CF986CF125D0FC">
    <w:name w:val="CC0D409071DC41DA81CF986CF125D0FC"/>
  </w:style>
  <w:style w:type="paragraph" w:customStyle="1" w:styleId="561398F87C574534B8F0283F00B2A89A">
    <w:name w:val="561398F87C574534B8F0283F00B2A89A"/>
  </w:style>
  <w:style w:type="paragraph" w:customStyle="1" w:styleId="39144697DDBC4BBF8A2D4ED14BAED7C4">
    <w:name w:val="39144697DDBC4BBF8A2D4ED14BAED7C4"/>
  </w:style>
  <w:style w:type="paragraph" w:customStyle="1" w:styleId="E17EED0F0444496998A8158EA1EBC7EA">
    <w:name w:val="E17EED0F0444496998A8158EA1EBC7EA"/>
  </w:style>
  <w:style w:type="paragraph" w:customStyle="1" w:styleId="F3BB027414944AA2B8D87D654CC058DA">
    <w:name w:val="F3BB027414944AA2B8D87D654CC058DA"/>
  </w:style>
  <w:style w:type="paragraph" w:customStyle="1" w:styleId="46DCCA6B952D4129B789DC05654A27FA">
    <w:name w:val="46DCCA6B952D4129B789DC05654A27FA"/>
  </w:style>
  <w:style w:type="paragraph" w:customStyle="1" w:styleId="F2EBA146EBAC47B2B53039913621485A">
    <w:name w:val="F2EBA146EBAC47B2B53039913621485A"/>
  </w:style>
  <w:style w:type="paragraph" w:customStyle="1" w:styleId="CAF22E646A354B6CA99A5ED034D5F1EC">
    <w:name w:val="CAF22E646A354B6CA99A5ED034D5F1EC"/>
  </w:style>
  <w:style w:type="paragraph" w:customStyle="1" w:styleId="A49CEEF747E54F6DBD07ADB3B4EB61AC">
    <w:name w:val="A49CEEF747E54F6DBD07ADB3B4EB61AC"/>
  </w:style>
  <w:style w:type="paragraph" w:customStyle="1" w:styleId="FAC8AAA71E8947F0BFF2B4DEEE7D4770">
    <w:name w:val="FAC8AAA71E8947F0BFF2B4DEEE7D4770"/>
  </w:style>
  <w:style w:type="paragraph" w:customStyle="1" w:styleId="B60F78E855104ECF8EF3CD494F0595BF">
    <w:name w:val="B60F78E855104ECF8EF3CD494F0595BF"/>
  </w:style>
  <w:style w:type="paragraph" w:customStyle="1" w:styleId="035277CF332C456C9B4C551B8B1F27C8">
    <w:name w:val="035277CF332C456C9B4C551B8B1F27C8"/>
  </w:style>
  <w:style w:type="paragraph" w:customStyle="1" w:styleId="83BF4C4AD7B74E12A792890F63082178">
    <w:name w:val="83BF4C4AD7B74E12A792890F63082178"/>
  </w:style>
  <w:style w:type="paragraph" w:customStyle="1" w:styleId="700654264B9449BAAF2A64DCD44EAAE9">
    <w:name w:val="700654264B9449BAAF2A64DCD44EAAE9"/>
  </w:style>
  <w:style w:type="paragraph" w:customStyle="1" w:styleId="D5B2A1429F894F6D9590E4D5FB5272BB">
    <w:name w:val="D5B2A1429F894F6D9590E4D5FB5272BB"/>
  </w:style>
  <w:style w:type="paragraph" w:customStyle="1" w:styleId="EBD3FAA853EC4AE1883E375EF91F6249">
    <w:name w:val="EBD3FAA853EC4AE1883E375EF91F6249"/>
  </w:style>
  <w:style w:type="paragraph" w:customStyle="1" w:styleId="9C0662060A82465696EA205344DE5DE9">
    <w:name w:val="9C0662060A82465696EA205344DE5DE9"/>
  </w:style>
  <w:style w:type="paragraph" w:customStyle="1" w:styleId="6F7F25E84CA54BC9B8B510D76EE6BBC4">
    <w:name w:val="6F7F25E84CA54BC9B8B510D76EE6BBC4"/>
  </w:style>
  <w:style w:type="paragraph" w:customStyle="1" w:styleId="6893D18F5AC44968B5F709C7DDAAF088">
    <w:name w:val="6893D18F5AC44968B5F709C7DDAAF088"/>
  </w:style>
  <w:style w:type="paragraph" w:customStyle="1" w:styleId="D8A122DE1FB44D758F303B445229D04E">
    <w:name w:val="D8A122DE1FB44D758F303B445229D04E"/>
  </w:style>
  <w:style w:type="paragraph" w:customStyle="1" w:styleId="3CE64B775BDF4F1F81288993755DFF5D">
    <w:name w:val="3CE64B775BDF4F1F81288993755DFF5D"/>
  </w:style>
  <w:style w:type="paragraph" w:customStyle="1" w:styleId="0F6499065AAB4EBF8246E92DD65FA150">
    <w:name w:val="0F6499065AAB4EBF8246E92DD65FA150"/>
  </w:style>
  <w:style w:type="paragraph" w:customStyle="1" w:styleId="574C4D41E12849B19D8F0F0A752D3889">
    <w:name w:val="574C4D41E12849B19D8F0F0A752D3889"/>
  </w:style>
  <w:style w:type="paragraph" w:customStyle="1" w:styleId="7D9BBEE969B741BFA5862D7C03FDF8A1">
    <w:name w:val="7D9BBEE969B741BFA5862D7C03FDF8A1"/>
  </w:style>
  <w:style w:type="paragraph" w:customStyle="1" w:styleId="D13BF78EAE0C4C8A9A776CE44B5CA543">
    <w:name w:val="D13BF78EAE0C4C8A9A776CE44B5CA543"/>
  </w:style>
  <w:style w:type="paragraph" w:customStyle="1" w:styleId="7F121C1212CD40249758D5DC129C45A1">
    <w:name w:val="7F121C1212CD40249758D5DC129C45A1"/>
  </w:style>
  <w:style w:type="paragraph" w:customStyle="1" w:styleId="4CDE5917C42D49D1B66CBD8383C34F45">
    <w:name w:val="4CDE5917C42D49D1B66CBD8383C34F45"/>
  </w:style>
  <w:style w:type="paragraph" w:customStyle="1" w:styleId="ED0778A3A3BB4F65BF747A5313218F5A">
    <w:name w:val="ED0778A3A3BB4F65BF747A5313218F5A"/>
  </w:style>
  <w:style w:type="paragraph" w:customStyle="1" w:styleId="A57F8ACC12B04276B167976D256ED0AE">
    <w:name w:val="A57F8ACC12B04276B167976D256ED0AE"/>
  </w:style>
  <w:style w:type="paragraph" w:customStyle="1" w:styleId="45E3A3AB494149D882C54DD112BB26CF">
    <w:name w:val="45E3A3AB494149D882C54DD112BB26CF"/>
  </w:style>
  <w:style w:type="paragraph" w:customStyle="1" w:styleId="F6A0D7085F514DDCBF52E8D18FC3B9BB">
    <w:name w:val="F6A0D7085F514DDCBF52E8D18FC3B9BB"/>
  </w:style>
  <w:style w:type="paragraph" w:customStyle="1" w:styleId="50A3199E28674B8BA6793E5A305E7552">
    <w:name w:val="50A3199E28674B8BA6793E5A305E7552"/>
  </w:style>
  <w:style w:type="paragraph" w:customStyle="1" w:styleId="D25B7B570FB244058C1F8E91DE788523">
    <w:name w:val="D25B7B570FB244058C1F8E91DE788523"/>
  </w:style>
  <w:style w:type="paragraph" w:customStyle="1" w:styleId="2F0D3C1757AA46AD814E404B80C5C116">
    <w:name w:val="2F0D3C1757AA46AD814E404B80C5C116"/>
  </w:style>
  <w:style w:type="paragraph" w:customStyle="1" w:styleId="FF20FBCA055C422FBCC148BD2C68F8F8">
    <w:name w:val="FF20FBCA055C422FBCC148BD2C68F8F8"/>
  </w:style>
  <w:style w:type="paragraph" w:customStyle="1" w:styleId="0642DDCC008B4789B7B156BDF19DE174">
    <w:name w:val="0642DDCC008B4789B7B156BDF19DE174"/>
  </w:style>
  <w:style w:type="paragraph" w:customStyle="1" w:styleId="696F33E4C14E45669CC76F26600E3365">
    <w:name w:val="696F33E4C14E45669CC76F26600E3365"/>
  </w:style>
  <w:style w:type="paragraph" w:customStyle="1" w:styleId="BF0EF202985F4078A9BD0E59A46AAFD1">
    <w:name w:val="BF0EF202985F4078A9BD0E59A46AAFD1"/>
  </w:style>
  <w:style w:type="paragraph" w:customStyle="1" w:styleId="E964602A7B5544F5B7D75FA98F889ADC">
    <w:name w:val="E964602A7B5544F5B7D75FA98F889ADC"/>
  </w:style>
  <w:style w:type="paragraph" w:customStyle="1" w:styleId="8F2FFD571C7346F49E037F9E6D138329">
    <w:name w:val="8F2FFD571C7346F49E037F9E6D138329"/>
  </w:style>
  <w:style w:type="paragraph" w:customStyle="1" w:styleId="C7F3BD2CF2E0483A87A374C71C75CE57">
    <w:name w:val="C7F3BD2CF2E0483A87A374C71C75CE57"/>
  </w:style>
  <w:style w:type="paragraph" w:customStyle="1" w:styleId="0CA7CC076F7B4C93A43C8F8428095BC1">
    <w:name w:val="0CA7CC076F7B4C93A43C8F8428095BC1"/>
  </w:style>
  <w:style w:type="paragraph" w:customStyle="1" w:styleId="8C08841B90674A28AAB05CC831E06E76">
    <w:name w:val="8C08841B90674A28AAB05CC831E06E76"/>
  </w:style>
  <w:style w:type="paragraph" w:customStyle="1" w:styleId="044926F3D38341CE856BF7F6335776E3">
    <w:name w:val="044926F3D38341CE856BF7F6335776E3"/>
  </w:style>
  <w:style w:type="paragraph" w:customStyle="1" w:styleId="873244DAD48344928314C896E00D305A">
    <w:name w:val="873244DAD48344928314C896E00D305A"/>
  </w:style>
  <w:style w:type="paragraph" w:customStyle="1" w:styleId="069E4CDA7FC74816A4B7D937B78D21E8">
    <w:name w:val="069E4CDA7FC74816A4B7D937B78D21E8"/>
  </w:style>
  <w:style w:type="paragraph" w:customStyle="1" w:styleId="028471893D004C3F85185EC8743644D7">
    <w:name w:val="028471893D004C3F85185EC8743644D7"/>
  </w:style>
  <w:style w:type="paragraph" w:customStyle="1" w:styleId="50CB22234E5942929D195652D235568F">
    <w:name w:val="50CB22234E5942929D195652D235568F"/>
  </w:style>
  <w:style w:type="paragraph" w:customStyle="1" w:styleId="903AAE7B51134A83889DEE35EE53E494">
    <w:name w:val="903AAE7B51134A83889DEE35EE53E494"/>
  </w:style>
  <w:style w:type="paragraph" w:customStyle="1" w:styleId="05A99896131D4C688C6822D1E682981F">
    <w:name w:val="05A99896131D4C688C6822D1E682981F"/>
  </w:style>
  <w:style w:type="paragraph" w:customStyle="1" w:styleId="EB0F9161743B447D9BB93A5CEAAFD9AC">
    <w:name w:val="EB0F9161743B447D9BB93A5CEAAFD9AC"/>
  </w:style>
  <w:style w:type="paragraph" w:customStyle="1" w:styleId="746731D7A3CA4BB7B2EACEB22A3EDA50">
    <w:name w:val="746731D7A3CA4BB7B2EACEB22A3EDA50"/>
  </w:style>
  <w:style w:type="paragraph" w:customStyle="1" w:styleId="C4A8DC4AC78A412187FC487A7E3F255A">
    <w:name w:val="C4A8DC4AC78A412187FC487A7E3F255A"/>
  </w:style>
  <w:style w:type="paragraph" w:customStyle="1" w:styleId="BA6851A9EA2D4A2DB1122CB74A082341">
    <w:name w:val="BA6851A9EA2D4A2DB1122CB74A082341"/>
  </w:style>
  <w:style w:type="paragraph" w:customStyle="1" w:styleId="A6B14F46095B4C658799186845523643">
    <w:name w:val="A6B14F46095B4C658799186845523643"/>
  </w:style>
  <w:style w:type="paragraph" w:customStyle="1" w:styleId="C8D80E0526984C1981A2FAEC617B832F">
    <w:name w:val="C8D80E0526984C1981A2FAEC617B832F"/>
  </w:style>
  <w:style w:type="paragraph" w:customStyle="1" w:styleId="6F7D62B9268B4F36944B88004C43F1C6">
    <w:name w:val="6F7D62B9268B4F36944B88004C43F1C6"/>
  </w:style>
  <w:style w:type="paragraph" w:customStyle="1" w:styleId="8FAB8AF0929B4F6A86FC62501EF6CB36">
    <w:name w:val="8FAB8AF0929B4F6A86FC62501EF6CB36"/>
  </w:style>
  <w:style w:type="paragraph" w:customStyle="1" w:styleId="49A90E52D10349DFB35F2B1394791747">
    <w:name w:val="49A90E52D10349DFB35F2B1394791747"/>
  </w:style>
  <w:style w:type="paragraph" w:customStyle="1" w:styleId="9153D7375D4743BEBB2BB0E9F8ABFFED">
    <w:name w:val="9153D7375D4743BEBB2BB0E9F8ABFFED"/>
  </w:style>
  <w:style w:type="paragraph" w:customStyle="1" w:styleId="D2A82DD9792C4F60B6F293B2FA02AAC8">
    <w:name w:val="D2A82DD9792C4F60B6F293B2FA02AAC8"/>
  </w:style>
  <w:style w:type="paragraph" w:customStyle="1" w:styleId="34BBC536A36449398B6403707F6EB978">
    <w:name w:val="34BBC536A36449398B6403707F6EB978"/>
  </w:style>
  <w:style w:type="paragraph" w:customStyle="1" w:styleId="7F367CEB0C45495199CF6F795C52A209">
    <w:name w:val="7F367CEB0C45495199CF6F795C52A209"/>
  </w:style>
  <w:style w:type="paragraph" w:customStyle="1" w:styleId="9FAF203F3B00472184CD94ABCA9936F2">
    <w:name w:val="9FAF203F3B00472184CD94ABCA9936F2"/>
  </w:style>
  <w:style w:type="paragraph" w:customStyle="1" w:styleId="BDA75EE22F894ED2AA4A4504A2948B88">
    <w:name w:val="BDA75EE22F894ED2AA4A4504A2948B88"/>
  </w:style>
  <w:style w:type="paragraph" w:customStyle="1" w:styleId="2B6AE76113A7486E83ECC15CA0D18984">
    <w:name w:val="2B6AE76113A7486E83ECC15CA0D18984"/>
  </w:style>
  <w:style w:type="paragraph" w:customStyle="1" w:styleId="D332658BF6314598A0DEC341504FCECF">
    <w:name w:val="D332658BF6314598A0DEC341504FCECF"/>
  </w:style>
  <w:style w:type="paragraph" w:customStyle="1" w:styleId="C9E9FAA0C8C94D87933877C7E2F08546">
    <w:name w:val="C9E9FAA0C8C94D87933877C7E2F08546"/>
  </w:style>
  <w:style w:type="paragraph" w:customStyle="1" w:styleId="67FED78AA0E7485181122EBDC2DA164C">
    <w:name w:val="67FED78AA0E7485181122EBDC2DA164C"/>
  </w:style>
  <w:style w:type="paragraph" w:customStyle="1" w:styleId="43D8FC1126F84D488D2CF9081BDFC9D9">
    <w:name w:val="43D8FC1126F84D488D2CF9081BDFC9D9"/>
  </w:style>
  <w:style w:type="paragraph" w:customStyle="1" w:styleId="0D506DACE90AA04891BE4426511FA350">
    <w:name w:val="0D506DACE90AA04891BE4426511FA35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8BD3A599B81F54E8EF564F55B183F3B">
    <w:name w:val="E8BD3A599B81F54E8EF564F55B183F3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933B79255F6594B8B1A3B40E9D5DE9D">
    <w:name w:val="1933B79255F6594B8B1A3B40E9D5DE9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BE2128C74683447A237D8B4D518789E">
    <w:name w:val="1BE2128C74683447A237D8B4D518789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5BD62223F5C4E45B42797A056FE8869">
    <w:name w:val="E5BD62223F5C4E45B42797A056FE886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919CBEE7A0D11489D7BD54D85A44C9C">
    <w:name w:val="2919CBEE7A0D11489D7BD54D85A44C9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375168BC21B3E45B9A23D2482A29257">
    <w:name w:val="6375168BC21B3E45B9A23D2482A2925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099413D3C882A4198AEDD7422EEFA29">
    <w:name w:val="D099413D3C882A4198AEDD7422EEFA2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DA4CACFBB7EBF4BADE94F390E1B2EEA">
    <w:name w:val="EDA4CACFBB7EBF4BADE94F390E1B2EE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9DFEF28DB77914DBC12E537C4CE280B">
    <w:name w:val="B9DFEF28DB77914DBC12E537C4CE280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BCCB890BA0FC142913C24B644FA4739">
    <w:name w:val="CBCCB890BA0FC142913C24B644FA473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2F32CF074823741BA4CD532F310CBBE">
    <w:name w:val="42F32CF074823741BA4CD532F310CBB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67140DAE56365418194FB56F35F558D">
    <w:name w:val="667140DAE56365418194FB56F35F558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2E74B2A09E00442A8D2E680E2D50541">
    <w:name w:val="32E74B2A09E00442A8D2E680E2D50541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B34D28CF2333140BAD219F470D3ECF5">
    <w:name w:val="2B34D28CF2333140BAD219F470D3ECF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5CF2A52EE9449478EEDD08B420B3924">
    <w:name w:val="45CF2A52EE9449478EEDD08B420B392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865827C94029242BA0E65B1C4B01860">
    <w:name w:val="B865827C94029242BA0E65B1C4B0186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FEDE2FFEC97DB4BA485C640AB596781">
    <w:name w:val="1FEDE2FFEC97DB4BA485C640AB596781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4F230E8D6254844872C009613B18B6B">
    <w:name w:val="94F230E8D6254844872C009613B18B6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DA217940BAD754CAFA25C8153F655BF">
    <w:name w:val="FDA217940BAD754CAFA25C8153F655B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04F82257B50C142A3C4B607CEE65666">
    <w:name w:val="F04F82257B50C142A3C4B607CEE6566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128ACBE000BD74F8EEB019F6687FD93">
    <w:name w:val="2128ACBE000BD74F8EEB019F6687FD9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387DDF68EBB84E95EA79AB2080D663">
    <w:name w:val="D1387DDF68EBB84E95EA79AB2080D66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45BAA6AC7884A4390D5608E7BEFF359">
    <w:name w:val="E45BAA6AC7884A4390D5608E7BEFF35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0716B56589E4479BE46B202A28985D">
    <w:name w:val="DB0716B56589E4479BE46B202A28985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A5021727DA1394CA8DB5817B6AE0D97">
    <w:name w:val="4A5021727DA1394CA8DB5817B6AE0D9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C7D7A5BE287A24E9866DECCC4688B8C">
    <w:name w:val="8C7D7A5BE287A24E9866DECCC4688B8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688552D5AA37741B7FBDD8951959DA9">
    <w:name w:val="7688552D5AA37741B7FBDD8951959DA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CFB8E227778C64AA5C75401FCFBE9FD">
    <w:name w:val="CCFB8E227778C64AA5C75401FCFBE9F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1AE9504099D064EA2C792507D5A974E">
    <w:name w:val="31AE9504099D064EA2C792507D5A974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DB9A7DB36AB964ABD48CFB712485E4C">
    <w:name w:val="CDB9A7DB36AB964ABD48CFB712485E4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D25D83BB0441E449A17CB8F2F575B56">
    <w:name w:val="CD25D83BB0441E449A17CB8F2F575B5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C6B6B01E4A02C48BF112A368AD3CC28">
    <w:name w:val="2C6B6B01E4A02C48BF112A368AD3CC2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CC22486D2B2F3459FF2FC86A47B520A">
    <w:name w:val="9CC22486D2B2F3459FF2FC86A47B520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5ECBCDB47C84640B321966CD50D2E06">
    <w:name w:val="75ECBCDB47C84640B321966CD50D2E0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C119579B9C0B544A7215D22358A828F">
    <w:name w:val="5C119579B9C0B544A7215D22358A828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A0D8E179F8381479D9DA36FA85BEA54">
    <w:name w:val="AA0D8E179F8381479D9DA36FA85BEA5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4B6E16E3518B349A1AB7B52F1E6BDDE">
    <w:name w:val="74B6E16E3518B349A1AB7B52F1E6BDD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5C4C12BD534EA4D9A94FE81A95CB3CE">
    <w:name w:val="35C4C12BD534EA4D9A94FE81A95CB3C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EEC06DE6073224B82D972787FBE3B65">
    <w:name w:val="EEEC06DE6073224B82D972787FBE3B6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A2B8D1E50F6EF4D89CBB6E7C888EE6D">
    <w:name w:val="DA2B8D1E50F6EF4D89CBB6E7C888EE6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12C2FA34436164D9B688B0256004C8D">
    <w:name w:val="412C2FA34436164D9B688B0256004C8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C736443841984E890AB34B9CD246E6">
    <w:name w:val="62C736443841984E890AB34B9CD246E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E663F78F078244F9735EBF9B625485B">
    <w:name w:val="6E663F78F078244F9735EBF9B625485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25EE88C138F304093656032C41E667F">
    <w:name w:val="F25EE88C138F304093656032C41E667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F9E6D86559B54DBD1A8422C76386D9">
    <w:name w:val="D8F9E6D86559B54DBD1A8422C76386D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A6BDF554E51194BA92BC052CA63562B">
    <w:name w:val="FA6BDF554E51194BA92BC052CA63562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D35B8FED3D4A34585C726CE9AA8E757">
    <w:name w:val="AD35B8FED3D4A34585C726CE9AA8E75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0B23B659016BA47B7F544C8FF5A6226">
    <w:name w:val="E0B23B659016BA47B7F544C8FF5A622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FB0EEFFF2402F4399CF66A6B0236EB1">
    <w:name w:val="9FB0EEFFF2402F4399CF66A6B0236EB1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7DF25DF3864714794362D70C12DEF69">
    <w:name w:val="57DF25DF3864714794362D70C12DEF6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F05DFEA3449A64AAD12FFD79728447D">
    <w:name w:val="6F05DFEA3449A64AAD12FFD79728447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5AE0A4F8314234095AE86B6E215790F">
    <w:name w:val="D5AE0A4F8314234095AE86B6E215790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25DBB0BA3057E47999D3FB72E01045F">
    <w:name w:val="A25DBB0BA3057E47999D3FB72E01045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DBC9A2FFF96B643B8D96DD892389E7F">
    <w:name w:val="DDBC9A2FFF96B643B8D96DD892389E7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8357D7497E2434FBA274A2ACFD92338">
    <w:name w:val="08357D7497E2434FBA274A2ACFD9233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331CA883FB3494798BF95BBAEC2D8F2">
    <w:name w:val="C331CA883FB3494798BF95BBAEC2D8F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EFBE8FDEE4202478EB5CF2C2273D02A">
    <w:name w:val="8EFBE8FDEE4202478EB5CF2C2273D02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F12376E4F0DB244B8447FE36B9B2577">
    <w:name w:val="1F12376E4F0DB244B8447FE36B9B257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C9B0B4D8C0A8C49AA5920A1C28B34A2">
    <w:name w:val="AC9B0B4D8C0A8C49AA5920A1C28B34A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0B0CB655D11B54CA8295E8D2247B6EC">
    <w:name w:val="10B0CB655D11B54CA8295E8D2247B6E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7F014479E2CA49AB909C607E64B584">
    <w:name w:val="627F014479E2CA49AB909C607E64B58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660486B29F1554E9F527C10DF1566D5">
    <w:name w:val="9660486B29F1554E9F527C10DF1566D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B92BF8BBA71394CAA3A3D73474C4AFB">
    <w:name w:val="CB92BF8BBA71394CAA3A3D73474C4AF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240EA75E1DCE64EB5048DD0CBDCB0DD">
    <w:name w:val="1240EA75E1DCE64EB5048DD0CBDCB0D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2CBBDEA5577524B92C29F7DCC9EBF4E">
    <w:name w:val="C2CBBDEA5577524B92C29F7DCC9EBF4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F61791A755C0745B8EEAC908C20CC24">
    <w:name w:val="0F61791A755C0745B8EEAC908C20CC2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D452AF691143847A6F860FC27760F1E">
    <w:name w:val="FD452AF691143847A6F860FC27760F1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EC22080EC8C1443819A626B05D2D268">
    <w:name w:val="3EC22080EC8C1443819A626B05D2D26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E7A66DFB2ED494E904143D923703961">
    <w:name w:val="4E7A66DFB2ED494E904143D923703961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295D1586F86DE4D940F747BCA1123F5">
    <w:name w:val="2295D1586F86DE4D940F747BCA1123F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D6E67998CCC264B8B100D9839A56013">
    <w:name w:val="9D6E67998CCC264B8B100D9839A5601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D1E8FC5E31E1A4C9404A14672E4CC2F">
    <w:name w:val="0D1E8FC5E31E1A4C9404A14672E4CC2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DE4065265A5174C894657DC3F146E37">
    <w:name w:val="7DE4065265A5174C894657DC3F146E3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07FB88518179740BC89BD7F9F42F8B3">
    <w:name w:val="C07FB88518179740BC89BD7F9F42F8B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57F6FB410348140B9170F35633A7098">
    <w:name w:val="A57F6FB410348140B9170F35633A709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389DD283BF0204A8776BAF655188B9E">
    <w:name w:val="0389DD283BF0204A8776BAF655188B9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4448A2FF08EA14FBC83AAEF996CE502">
    <w:name w:val="A4448A2FF08EA14FBC83AAEF996CE50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15BDDC5D8A61E4DBC9F61A6E9316C27">
    <w:name w:val="015BDDC5D8A61E4DBC9F61A6E9316C2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F9617AF381C374EABEBCC7E13718AA3">
    <w:name w:val="EF9617AF381C374EABEBCC7E13718AA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529C00B93A5A34FA67B75F5ECEEB6B2">
    <w:name w:val="0529C00B93A5A34FA67B75F5ECEEB6B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D48F0A844E3244BD2B88D4EB936D62">
    <w:name w:val="62D48F0A844E3244BD2B88D4EB936D6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16172DFA3470048933E7EA27B48D273">
    <w:name w:val="016172DFA3470048933E7EA27B48D27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3B05D67912BC643915DB717B54FBC2E">
    <w:name w:val="33B05D67912BC643915DB717B54FBC2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5C4508BCEB53C4E96B4EC7FD506A8C2">
    <w:name w:val="D5C4508BCEB53C4E96B4EC7FD506A8C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8BEAFFCDCB8C349AAC47DDB2C914EA9">
    <w:name w:val="F8BEAFFCDCB8C349AAC47DDB2C914EA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0CA4DD0C95685488D5EA0C97C4F73EB">
    <w:name w:val="10CA4DD0C95685488D5EA0C97C4F73E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04274FD3BEAB4C845523D776FF55D3">
    <w:name w:val="D104274FD3BEAB4C845523D776FF55D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88B0F89C2EEF64081BEB1EA991B2735">
    <w:name w:val="988B0F89C2EEF64081BEB1EA991B273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2217C499F0F234D9FB508DFF2DC20C3">
    <w:name w:val="82217C499F0F234D9FB508DFF2DC20C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DEDF288962AD947AB099DE548610993">
    <w:name w:val="FDEDF288962AD947AB099DE54861099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B2916F26307F64DBEAF01404CEC3347">
    <w:name w:val="3B2916F26307F64DBEAF01404CEC334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E887CCA60827A42B49E11C7EC54B818">
    <w:name w:val="CE887CCA60827A42B49E11C7EC54B81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82F35FCBB682342B634FA4960126BCB">
    <w:name w:val="082F35FCBB682342B634FA4960126BC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0A968B659D1B04C90387F44C73AA63B">
    <w:name w:val="00A968B659D1B04C90387F44C73AA63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7A9A90F48CFF34BB7CC75CA7FB610C9">
    <w:name w:val="87A9A90F48CFF34BB7CC75CA7FB610C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A07392E523A64796C34A559A8455EC">
    <w:name w:val="D8A07392E523A64796C34A559A8455E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C89E478B4443E4EB1A3EF6F9F8B676B">
    <w:name w:val="EC89E478B4443E4EB1A3EF6F9F8B676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87CFF4986249748B8CA387C40011D82">
    <w:name w:val="987CFF4986249748B8CA387C40011D8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3091869EA867445BFB2E4581F6967FE">
    <w:name w:val="D3091869EA867445BFB2E4581F6967F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04721A7B19D2A4F83A0666D9EB9EC1F">
    <w:name w:val="104721A7B19D2A4F83A0666D9EB9EC1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CB6B75776D87642B2FF5ABD23DEE861">
    <w:name w:val="6CB6B75776D87642B2FF5ABD23DEE861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42A7DDEA4C9AE4F8BEEB2F154403287">
    <w:name w:val="742A7DDEA4C9AE4F8BEEB2F15440328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E48DDB016ECD94D86D817E70D079CF9">
    <w:name w:val="3E48DDB016ECD94D86D817E70D079CF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A8BDB6180B0C84FA69670D7FDBA723F">
    <w:name w:val="4A8BDB6180B0C84FA69670D7FDBA723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E602D33E7D8F24896A9354B5BBC6074">
    <w:name w:val="CE602D33E7D8F24896A9354B5BBC607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4982DC356314A4184534F4792A7327D">
    <w:name w:val="14982DC356314A4184534F4792A7327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B93B484034A6044A93D9CF29AEF6D81">
    <w:name w:val="9B93B484034A6044A93D9CF29AEF6D81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7A17524BAEF70479F04D6440F28F3B2">
    <w:name w:val="F7A17524BAEF70479F04D6440F28F3B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78B83F27587BD4C97CB1D67CE750DFE">
    <w:name w:val="478B83F27587BD4C97CB1D67CE750DF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72A0E2592227C47B6100C01510C8548">
    <w:name w:val="D72A0E2592227C47B6100C01510C854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75D7C619E3E2E499855A7B596BD9B16">
    <w:name w:val="275D7C619E3E2E499855A7B596BD9B1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F82B8CA442845408A25064BF0E35826">
    <w:name w:val="2F82B8CA442845408A25064BF0E3582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AE76DE65D5F8440936A31B7969716E5">
    <w:name w:val="DAE76DE65D5F8440936A31B7969716E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CCE8EAB7D81344490BC79423CA5AA77">
    <w:name w:val="DCCE8EAB7D81344490BC79423CA5AA7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62AD76E9CF650408130F10ED73C48EA">
    <w:name w:val="662AD76E9CF650408130F10ED73C48E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96E5992C079E54C914A5541F7A7CBFD">
    <w:name w:val="496E5992C079E54C914A5541F7A7CBF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FCE034D692624AAFC3F93F959234DB">
    <w:name w:val="FCFCE034D692624AAFC3F93F959234D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D7B9B7C5E717B4983BD87D78AC69B19">
    <w:name w:val="4D7B9B7C5E717B4983BD87D78AC69B1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05B0AEE1FC5F24D9090BF3320D44E2E">
    <w:name w:val="405B0AEE1FC5F24D9090BF3320D44E2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075EFED419933409A7A96EB2F874900">
    <w:name w:val="D075EFED419933409A7A96EB2F87490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F17CB6EA6FFFD4F82F520CD0F3B5BA2">
    <w:name w:val="CF17CB6EA6FFFD4F82F520CD0F3B5BA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53DDAECE576934A90551A14403AC118">
    <w:name w:val="B53DDAECE576934A90551A14403AC11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E48B579B3E87046BEBC4514E29EBEDC">
    <w:name w:val="2E48B579B3E87046BEBC4514E29EBED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67AFA408F9F044289F614B625010667">
    <w:name w:val="367AFA408F9F044289F614B62501066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141E8DFD571FF4CA779C37BB571D629">
    <w:name w:val="2141E8DFD571FF4CA779C37BB571D62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57BA750AECD294D98BA230CBFC5B41C">
    <w:name w:val="357BA750AECD294D98BA230CBFC5B41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0A44060BAC8B94DBA5A501FBDB8FE9A">
    <w:name w:val="60A44060BAC8B94DBA5A501FBDB8FE9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42B27322B44874BB75BE5E4F222FA14">
    <w:name w:val="842B27322B44874BB75BE5E4F222FA1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F1C3FDDF5DCDE4CA7E74AB51CCC9893">
    <w:name w:val="4F1C3FDDF5DCDE4CA7E74AB51CCC989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41BAFC95D9F984AB852A866967AD26A">
    <w:name w:val="141BAFC95D9F984AB852A866967AD26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FDC04C6527154F80D69F440D61C700">
    <w:name w:val="FCFDC04C6527154F80D69F440D61C70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27521857143B479D9A68BC7E4BEDC7">
    <w:name w:val="DB27521857143B479D9A68BC7E4BEDC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7EBCA8DC2C17E4AA36B75872C8A9766">
    <w:name w:val="47EBCA8DC2C17E4AA36B75872C8A976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3524FBAF763954FBCEC73D461AC801E">
    <w:name w:val="33524FBAF763954FBCEC73D461AC801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0EE4219AB425847805F98870585E57C">
    <w:name w:val="50EE4219AB425847805F98870585E57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67426E836847D4D8706212ECA650CA0">
    <w:name w:val="867426E836847D4D8706212ECA650CA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FB8FA282E838C408DD26D3EDDB7DDD6">
    <w:name w:val="CFB8FA282E838C408DD26D3EDDB7DDD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8FF70444CB324F8AF2E1B939F85B93">
    <w:name w:val="7A8FF70444CB324F8AF2E1B939F85B9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640674487EBC3499625904908EF3A3F">
    <w:name w:val="E640674487EBC3499625904908EF3A3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377D80B5B2AC843AC8EA1834567AF48">
    <w:name w:val="1377D80B5B2AC843AC8EA1834567AF4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43BD19B97BEEB41BFCA25E281942AF9">
    <w:name w:val="243BD19B97BEEB41BFCA25E281942AF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CC0722A6B24104C8BEE73862A319115">
    <w:name w:val="0CC0722A6B24104C8BEE73862A31911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51E9385D2DC234DB2C88590F7BC8BAC">
    <w:name w:val="251E9385D2DC234DB2C88590F7BC8BA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18F8E762135234F839F0ADBA3B6F434">
    <w:name w:val="018F8E762135234F839F0ADBA3B6F43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BEA4CD2F554F641B78FE7475A459958">
    <w:name w:val="1BEA4CD2F554F641B78FE7475A45995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ECE57F851B588409631F543443DF360">
    <w:name w:val="CECE57F851B588409631F543443DF36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4811D6CC199B44795E594C38830F4F2">
    <w:name w:val="14811D6CC199B44795E594C38830F4F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77A7BC17345C44B7134BD7A0DAA84E">
    <w:name w:val="6277A7BC17345C44B7134BD7A0DAA84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E5E3168A159514EA7C5401D37A77AA7">
    <w:name w:val="9E5E3168A159514EA7C5401D37A77AA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169F17D2009524EB8DC44B9F550B4CE">
    <w:name w:val="6169F17D2009524EB8DC44B9F550B4C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779994DD6D26A44A8B5D9E0CDFDEE04">
    <w:name w:val="F779994DD6D26A44A8B5D9E0CDFDEE0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18DB716A4952B469EE24FFDB539E36E">
    <w:name w:val="318DB716A4952B469EE24FFDB539E36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79FFFBBF2592A46A6948FBD2583480B">
    <w:name w:val="079FFFBBF2592A46A6948FBD2583480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1E70235E2E61E49BE002E92FF8D4065">
    <w:name w:val="F1E70235E2E61E49BE002E92FF8D406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22645A62F7AB84196E49C256029F5E4">
    <w:name w:val="D22645A62F7AB84196E49C256029F5E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D3D1159EF7494A8D9189E868398A2B">
    <w:name w:val="7AD3D1159EF7494A8D9189E868398A2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C5F9E132386904EA8C8275F415532DE">
    <w:name w:val="AC5F9E132386904EA8C8275F415532D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504435104E5949A046DF3033B24273">
    <w:name w:val="62504435104E5949A046DF3033B2427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F543DDB7F062B468B6F12D8B196EB62">
    <w:name w:val="7F543DDB7F062B468B6F12D8B196EB6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951E0930E530D49A4C494F9943F5548">
    <w:name w:val="6951E0930E530D49A4C494F9943F554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BDA89D9BB39AC498F817A916CC3F8A2">
    <w:name w:val="CBDA89D9BB39AC498F817A916CC3F8A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1FF7E3C473DD24C826C826DDB67C339">
    <w:name w:val="71FF7E3C473DD24C826C826DDB67C33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331E80FAEAFAC418DCDBCBC722F3118">
    <w:name w:val="A331E80FAEAFAC418DCDBCBC722F311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9FAD736B0CC6948AA5ED96E501F70E6">
    <w:name w:val="89FAD736B0CC6948AA5ED96E501F70E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FEAAB6FD6C6DC41A32D706A40327A5F">
    <w:name w:val="4FEAAB6FD6C6DC41A32D706A40327A5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AC5363FAC18B040B7C0C7E7A9A182C4">
    <w:name w:val="3AC5363FAC18B040B7C0C7E7A9A182C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17E7749852E6A4F9ECC24937D1A7D80">
    <w:name w:val="917E7749852E6A4F9ECC24937D1A7D8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BA7FD36238C7E4287D299DE5745A3E9">
    <w:name w:val="4BA7FD36238C7E4287D299DE5745A3E9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A30E09E986F0440B139EBC28C2C7B0C">
    <w:name w:val="AA30E09E986F0440B139EBC28C2C7B0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FC488A2C7FBA74C9380D40AF5C81C22">
    <w:name w:val="2FC488A2C7FBA74C9380D40AF5C81C2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AEA082214027C49B32AEE830531FAD6">
    <w:name w:val="1AEA082214027C49B32AEE830531FAD6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58EAF587F853840842C57AEDEA7BC8B">
    <w:name w:val="858EAF587F853840842C57AEDEA7BC8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CEF081BA18F9D4D91958B1033079430">
    <w:name w:val="ECEF081BA18F9D4D91958B103307943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0AA70447C4491479292CEFE9065F0C0">
    <w:name w:val="00AA70447C4491479292CEFE9065F0C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C267677CADE2E478D4B30329E646A57">
    <w:name w:val="BC267677CADE2E478D4B30329E646A5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F1252D4CAFC514EAB25C9E67C4D27DE">
    <w:name w:val="0F1252D4CAFC514EAB25C9E67C4D27D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8F89F8F2EC8E14C9410B2003CE1DF5B">
    <w:name w:val="88F89F8F2EC8E14C9410B2003CE1DF5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0EAC5C352A0FB47A7F9343E8E981D90">
    <w:name w:val="40EAC5C352A0FB47A7F9343E8E981D90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03BBFB99D1F6C4BA6B56AA6E556E963">
    <w:name w:val="503BBFB99D1F6C4BA6B56AA6E556E963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6693F3838B92E4DA72131D63607580A">
    <w:name w:val="46693F3838B92E4DA72131D63607580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89926BD30FDDD4989DA847BF7354384">
    <w:name w:val="989926BD30FDDD4989DA847BF735438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ED11C1DDC06D64D97E37F0A9ACEB7B7">
    <w:name w:val="9ED11C1DDC06D64D97E37F0A9ACEB7B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F6A4946CE0A6641A6FC596754650528">
    <w:name w:val="1F6A4946CE0A6641A6FC59675465052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9D49E644B3ED04D9008C2AC285201C8">
    <w:name w:val="39D49E644B3ED04D9008C2AC285201C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E2D392455033A4F8723CA484038F248">
    <w:name w:val="4E2D392455033A4F8723CA484038F24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96F3448F6EB194C89625CFE7DC3939D">
    <w:name w:val="496F3448F6EB194C89625CFE7DC3939D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5EB6E5E0C03034A9D0E0C9D5701375C">
    <w:name w:val="85EB6E5E0C03034A9D0E0C9D5701375C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8648EFE1954D74FBB99E0476C369D75">
    <w:name w:val="58648EFE1954D74FBB99E0476C369D7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FE61ED8F3DDC04899A4B214A91CB518">
    <w:name w:val="BFE61ED8F3DDC04899A4B214A91CB51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A4683C66655D42AC4DA6F79BB98BBA">
    <w:name w:val="C9A4683C66655D42AC4DA6F79BB98BB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DA350A7673EC544AB48998142E28B67">
    <w:name w:val="6DA350A7673EC544AB48998142E28B6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9039BD30E267438EEE9FD6A8CCA8B7">
    <w:name w:val="7A9039BD30E267438EEE9FD6A8CCA8B7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4AA0018B6966840ACFA9CBF9994FAF4">
    <w:name w:val="34AA0018B6966840ACFA9CBF9994FAF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FEA3F407403C64A8ADCDD496A0D9EFA">
    <w:name w:val="2FEA3F407403C64A8ADCDD496A0D9EF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97EE5C94A2B774A9B92B9D0F3C02C24">
    <w:name w:val="897EE5C94A2B774A9B92B9D0F3C02C2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2F67ADD30BDA64894CCF8E18B92BCCF">
    <w:name w:val="C2F67ADD30BDA64894CCF8E18B92BCC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3CB7369F0874A4ABC523B3A7C9ADDAB">
    <w:name w:val="13CB7369F0874A4ABC523B3A7C9ADDAB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B7BD5DB4F636B4A9B0D2E861E7182F2">
    <w:name w:val="1B7BD5DB4F636B4A9B0D2E861E7182F2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43490EA587C174EA16E2F1D42C60E54">
    <w:name w:val="843490EA587C174EA16E2F1D42C60E54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75BBD74E1C50546BD174E1252FFAA1A">
    <w:name w:val="975BBD74E1C50546BD174E1252FFAA1A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7A5FD3865180E43A0BBEC5C6AE82DD8">
    <w:name w:val="57A5FD3865180E43A0BBEC5C6AE82DD8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7D855E0AF85F1419575C87789CCE07F">
    <w:name w:val="C7D855E0AF85F1419575C87789CCE07F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BC087805067624D825BF1C9B33B370E">
    <w:name w:val="FBC087805067624D825BF1C9B33B370E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8A77248BD966B40AE621B9FA1B1EEA5">
    <w:name w:val="58A77248BD966B40AE621B9FA1B1EEA5"/>
    <w:rsid w:val="00002D08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B077A51066C15418CDCB4FE4BCE9283">
    <w:name w:val="1B077A51066C15418CDCB4FE4BCE928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8D0CACE0F3FBF4D8166CAED92C55EFC">
    <w:name w:val="38D0CACE0F3FBF4D8166CAED92C55EF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191EAB2E70BFC44B0697BC5FA62BCCC">
    <w:name w:val="E191EAB2E70BFC44B0697BC5FA62BCC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C027F00A04512409F6103286DD09F03">
    <w:name w:val="DC027F00A04512409F6103286DD09F0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018A50B384C414E9D726B960D341625">
    <w:name w:val="1018A50B384C414E9D726B960D34162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D1FDF080687CC4E9B21851B4BFB99CB">
    <w:name w:val="4D1FDF080687CC4E9B21851B4BFB99C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05D0F17E676384FB32DA0DEDADD1FAD">
    <w:name w:val="B05D0F17E676384FB32DA0DEDADD1FA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14300EFB8A11D4D908E2BB0433B79DD">
    <w:name w:val="614300EFB8A11D4D908E2BB0433B79D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6E65B65CE5E2946AD7126EC182E5113">
    <w:name w:val="76E65B65CE5E2946AD7126EC182E511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EC8D3A7D5A5D54C98629187C21509E6">
    <w:name w:val="5EC8D3A7D5A5D54C98629187C21509E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B35B81505D4DD409F96D0703A719848">
    <w:name w:val="7B35B81505D4DD409F96D0703A71984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A35A6D7E46C564783B825A5FBB06D7F">
    <w:name w:val="1A35A6D7E46C564783B825A5FBB06D7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36C6FCB8C6FCA49BE64F2A5D4BA00B8">
    <w:name w:val="736C6FCB8C6FCA49BE64F2A5D4BA00B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18DCDFC661F2747BDA5B6353AB379B6">
    <w:name w:val="818DCDFC661F2747BDA5B6353AB379B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C10F7E70050D4CB0C571716A514449">
    <w:name w:val="D8C10F7E70050D4CB0C571716A51444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1284BD25AE0A4295D14984DAA113C9">
    <w:name w:val="D11284BD25AE0A4295D14984DAA113C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7E4C92AE3F5B04384E31DF17B08C065">
    <w:name w:val="67E4C92AE3F5B04384E31DF17B08C06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21A7E28D790C74098DAC6EC30587BA7">
    <w:name w:val="921A7E28D790C74098DAC6EC30587BA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9C2ACD4A5EA64B8EE6D1491731F058">
    <w:name w:val="D89C2ACD4A5EA64B8EE6D1491731F05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A9F9700EDD67743A6D0BFA2B927D8DD">
    <w:name w:val="1A9F9700EDD67743A6D0BFA2B927D8D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FF753FD6EB7A145B2DE8EDE8CA2F136">
    <w:name w:val="3FF753FD6EB7A145B2DE8EDE8CA2F13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C7D3384CF752547A7700524267E5F07">
    <w:name w:val="1C7D3384CF752547A7700524267E5F0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93FEC4BD09F5A42AAEA02802AEB0FE4">
    <w:name w:val="093FEC4BD09F5A42AAEA02802AEB0FE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8CA3E861E53D7488E24333B9369E601">
    <w:name w:val="38CA3E861E53D7488E24333B9369E60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60C7FFA59EBCF40B5BC306E956B8117">
    <w:name w:val="860C7FFA59EBCF40B5BC306E956B811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BFE6C81C229A245B2C0109BAF175CA6">
    <w:name w:val="6BFE6C81C229A245B2C0109BAF175CA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357DFE8F11F9A4F910B0B1ED1384227">
    <w:name w:val="F357DFE8F11F9A4F910B0B1ED138422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296218A8710A4C8B3DBF8F5AD1B3AF">
    <w:name w:val="7A296218A8710A4C8B3DBF8F5AD1B3A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1F8E3D2446F79448C8547B699B08924">
    <w:name w:val="C1F8E3D2446F79448C8547B699B0892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E0AFCC24857F54F955256F808DA33B9">
    <w:name w:val="CE0AFCC24857F54F955256F808DA33B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B872269BDE59744B93FF070917925D7">
    <w:name w:val="AB872269BDE59744B93FF070917925D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7AD0F170864E542B6F4BBB1EF54B0D0">
    <w:name w:val="47AD0F170864E542B6F4BBB1EF54B0D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33069888004A648977D0434A95767AE">
    <w:name w:val="333069888004A648977D0434A95767A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5D340C07443BD418035CAC825641EA2">
    <w:name w:val="A5D340C07443BD418035CAC825641EA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1DB4B7B94DD494BB9B3AAEC70774FA4">
    <w:name w:val="E1DB4B7B94DD494BB9B3AAEC70774FA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A5E405D24CD604EB1D7C6A8BC42AA28">
    <w:name w:val="4A5E405D24CD604EB1D7C6A8BC42AA2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CCC586EAB0F2E4FAB50EAA81A27DB80">
    <w:name w:val="ECCC586EAB0F2E4FAB50EAA81A27DB8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21F61103B1F21489E9874AE49D8BE0F">
    <w:name w:val="921F61103B1F21489E9874AE49D8BE0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7E59F52A46ADB4FA19C6475B436DE1A">
    <w:name w:val="37E59F52A46ADB4FA19C6475B436DE1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9681B9A0014744594AD5C4487CC6D0E">
    <w:name w:val="D9681B9A0014744594AD5C4487CC6D0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774591995A599478B6B4B507ADBE9F4">
    <w:name w:val="C774591995A599478B6B4B507ADBE9F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56C7819EAB4294982760B0FF95764AE">
    <w:name w:val="C56C7819EAB4294982760B0FF95764A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996C50AC109DA44B7AB04E47AADA452">
    <w:name w:val="7996C50AC109DA44B7AB04E47AADA45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4E0E589C1A9334580386596EA202412">
    <w:name w:val="44E0E589C1A9334580386596EA20241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FA5C360A17B184C9A067D47BEC2AADE">
    <w:name w:val="BFA5C360A17B184C9A067D47BEC2AAD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249929FB896E24AB0B67D992A36AA8A">
    <w:name w:val="9249929FB896E24AB0B67D992A36AA8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57EBB89B9E0C643A5B5D730594E3598">
    <w:name w:val="757EBB89B9E0C643A5B5D730594E359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F52B568BA2614EB60580BB11F4BEC4">
    <w:name w:val="DBF52B568BA2614EB60580BB11F4BEC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55A37D1D7667745B1A308025A33CF6D">
    <w:name w:val="255A37D1D7667745B1A308025A33CF6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9DE5AE37823CC42B33E7B01D5AC70B7">
    <w:name w:val="B9DE5AE37823CC42B33E7B01D5AC70B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C29D6F57C129440B44FCD1C9D504EC1">
    <w:name w:val="AC29D6F57C129440B44FCD1C9D504EC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8184846F22C9C40B889F05DE9915ABA">
    <w:name w:val="C8184846F22C9C40B889F05DE9915AB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7536AC153E0A04A8F41AA15BD10CC33">
    <w:name w:val="F7536AC153E0A04A8F41AA15BD10CC3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BF2BA4701BB544C901CE3901E9BE787">
    <w:name w:val="9BF2BA4701BB544C901CE3901E9BE78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EFCEF067B8EEA49B9DFDB83CD513523">
    <w:name w:val="CEFCEF067B8EEA49B9DFDB83CD51352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D08E3FB1E0BF94C87A04B8E92ABFFFC">
    <w:name w:val="BD08E3FB1E0BF94C87A04B8E92ABFFF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D703B18ED66254B9800103E78B8A6EC">
    <w:name w:val="6D703B18ED66254B9800103E78B8A6E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62A18B0CBC80F4BAA417E6516EDB53F">
    <w:name w:val="562A18B0CBC80F4BAA417E6516EDB53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B6B676C60279F458D06061B080DC862">
    <w:name w:val="9B6B676C60279F458D06061B080DC86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0560A5A2339B942B9B7E6E8F675AD71">
    <w:name w:val="80560A5A2339B942B9B7E6E8F675AD7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F3922FF279ED6469729E72256F7C26A">
    <w:name w:val="7F3922FF279ED6469729E72256F7C26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52154E290218448BCAA3B366215C97D">
    <w:name w:val="852154E290218448BCAA3B366215C97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B862B3C40545A4CBABC00697DD6394A">
    <w:name w:val="4B862B3C40545A4CBABC00697DD6394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14A112D2A056D409953D6E4A3B13349">
    <w:name w:val="614A112D2A056D409953D6E4A3B1334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E604477E3D44A43A9E9DBA315EEAADF">
    <w:name w:val="5E604477E3D44A43A9E9DBA315EEAAD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699A2A6941ABC47972DE524235CB16C">
    <w:name w:val="6699A2A6941ABC47972DE524235CB16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E65940E8E79F94AA6C0C422F03511D0">
    <w:name w:val="FE65940E8E79F94AA6C0C422F03511D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47BED16FEA03A468079DB93EF8A723C">
    <w:name w:val="A47BED16FEA03A468079DB93EF8A723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522EC3415AAAA43826FDEC3EB3AA838">
    <w:name w:val="F522EC3415AAAA43826FDEC3EB3AA83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D218327889CEE4588712B5706F696AC">
    <w:name w:val="ED218327889CEE4588712B5706F696A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6255640DF78DA4EBEA1035FA5867FFC">
    <w:name w:val="56255640DF78DA4EBEA1035FA5867FF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99C9D556FA1A640A266A7D175052FF9">
    <w:name w:val="099C9D556FA1A640A266A7D175052FF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77B59BA66AC2145970C9CD1528455C7">
    <w:name w:val="C77B59BA66AC2145970C9CD1528455C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33303A168BA14479E7678C367FD06EC">
    <w:name w:val="C33303A168BA14479E7678C367FD06E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68E7664904E8741933426BBEDA4F157">
    <w:name w:val="B68E7664904E8741933426BBEDA4F15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38C49EE1B6E38409752BCD55462F8F1">
    <w:name w:val="B38C49EE1B6E38409752BCD55462F8F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2FA886C25AB244ABBF68B1233E5B5F">
    <w:name w:val="FC2FA886C25AB244ABBF68B1233E5B5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30A86E11FFBD4449EACE34C8A88A237">
    <w:name w:val="330A86E11FFBD4449EACE34C8A88A23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D74BCC7490FBB4587CAC712AE64EDE0">
    <w:name w:val="0D74BCC7490FBB4587CAC712AE64EDE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0E4C31EDA2F8F479D3701FCA3B98E49">
    <w:name w:val="B0E4C31EDA2F8F479D3701FCA3B98E4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6A710A92E9E184D934980FE583A79FF">
    <w:name w:val="E6A710A92E9E184D934980FE583A79F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AB1CF16DFED6646B5B7F1C208CD9E3F">
    <w:name w:val="FAB1CF16DFED6646B5B7F1C208CD9E3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7A60A518CFD964294F29891AD53DFCE">
    <w:name w:val="E7A60A518CFD964294F29891AD53DFC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455CBABD0173F48B448C03C1FFC34E1">
    <w:name w:val="0455CBABD0173F48B448C03C1FFC34E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10FBB792DD43940A6F2F70FD6AEFFE7">
    <w:name w:val="610FBB792DD43940A6F2F70FD6AEFFE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FF7C6495F2DE24DBF8A8D91ED9E4A3C">
    <w:name w:val="CFF7C6495F2DE24DBF8A8D91ED9E4A3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7C788668807244E9900D81B1DB92FB9">
    <w:name w:val="D7C788668807244E9900D81B1DB92FB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5F7DB2F12600141A4562B3EACC12A36">
    <w:name w:val="A5F7DB2F12600141A4562B3EACC12A3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43727AD7BB79342A32FD32DB2B309D2">
    <w:name w:val="543727AD7BB79342A32FD32DB2B309D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FA8CBAC00CAF478AFAD01A4FD17732">
    <w:name w:val="C9FA8CBAC00CAF478AFAD01A4FD1773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64FAC48FA40E446AC84F84D370544F3">
    <w:name w:val="164FAC48FA40E446AC84F84D370544F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DB02F14F9A2E243AC8654C6EE21E15F">
    <w:name w:val="6DB02F14F9A2E243AC8654C6EE21E15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378DDBEFB15A440A3AF25EEBB65B2E8">
    <w:name w:val="4378DDBEFB15A440A3AF25EEBB65B2E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953D98BB8B68A488C0F1B56244588BC">
    <w:name w:val="F953D98BB8B68A488C0F1B56244588B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5A7712733C0AC41BC378DD0E4F1FE98">
    <w:name w:val="75A7712733C0AC41BC378DD0E4F1FE9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C4F6FE7A6EBFF4E938B844C22B50662">
    <w:name w:val="0C4F6FE7A6EBFF4E938B844C22B5066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859AA6DCB27294FBC2D98E23819DC84">
    <w:name w:val="4859AA6DCB27294FBC2D98E23819DC8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1778E474CC92B42B1DD1EAFDCB322C6">
    <w:name w:val="91778E474CC92B42B1DD1EAFDCB322C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4F6565C5FD69F499109BE1BD7BDDB38">
    <w:name w:val="94F6565C5FD69F499109BE1BD7BDDB3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A5EE4B21DE02742ADFA091B37486AEE">
    <w:name w:val="CA5EE4B21DE02742ADFA091B37486AE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D41A6F674BDCF4CA23AECDDA51CEB7C">
    <w:name w:val="DD41A6F674BDCF4CA23AECDDA51CEB7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7A75A765CCECE49AD17FE121F558B9E">
    <w:name w:val="B7A75A765CCECE49AD17FE121F558B9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417D13B42195A468EF52059BDB413DA">
    <w:name w:val="A417D13B42195A468EF52059BDB413D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E9BF8A60F7F3C4F9AF95BA18F6549E0">
    <w:name w:val="EE9BF8A60F7F3C4F9AF95BA18F6549E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BA4DD0400071540A0DBF16DC3C836EF">
    <w:name w:val="9BA4DD0400071540A0DBF16DC3C836E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79BA0363706584B8B6CE83171B8E4CA">
    <w:name w:val="179BA0363706584B8B6CE83171B8E4C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55436F5C1D08D4DA46F3CFD34351438">
    <w:name w:val="955436F5C1D08D4DA46F3CFD3435143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B77D48F1EA97B4F818C8BA8A71C938D">
    <w:name w:val="7B77D48F1EA97B4F818C8BA8A71C938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FC468C9352F7841849B85E10683064C">
    <w:name w:val="5FC468C9352F7841849B85E10683064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B0ADA9DCDFDEE44BE27CFEEE54B6FF7">
    <w:name w:val="3B0ADA9DCDFDEE44BE27CFEEE54B6FF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0C1735AAE78664B840CAB70FCAAA384">
    <w:name w:val="10C1735AAE78664B840CAB70FCAAA38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5A3F372653DB3498D2BB1DB799B4649">
    <w:name w:val="15A3F372653DB3498D2BB1DB799B464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D256FA5940A224E8447C964D50E27FB">
    <w:name w:val="BD256FA5940A224E8447C964D50E27F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2F596665E9ECB428FBD4A0B66A9331C">
    <w:name w:val="B2F596665E9ECB428FBD4A0B66A9331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A727E4B963B7E4FB334AC7A6A46A0F1">
    <w:name w:val="DA727E4B963B7E4FB334AC7A6A46A0F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827D386CD5BD84DBC46499B70B576DD">
    <w:name w:val="E827D386CD5BD84DBC46499B70B576D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C7CED300950CC4C83121996A44BFA4F">
    <w:name w:val="AC7CED300950CC4C83121996A44BFA4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4EA3FF2090DB044BB16160939C8D19D">
    <w:name w:val="B4EA3FF2090DB044BB16160939C8D19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B034A2BC30F564BBBB61866B6E47AB7">
    <w:name w:val="0B034A2BC30F564BBBB61866B6E47AB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CF932EB4312834E9DCF5567B293BE45">
    <w:name w:val="BCF932EB4312834E9DCF5567B293BE4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73FB0609D1D1F4CA4DAA65909E85E8E">
    <w:name w:val="B73FB0609D1D1F4CA4DAA65909E85E8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7966BF98307FA4DA8FBF92445CBCCF1">
    <w:name w:val="D7966BF98307FA4DA8FBF92445CBCCF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2640B972DE6224582045A1D5F632C7E">
    <w:name w:val="12640B972DE6224582045A1D5F632C7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ED16C1B61162548A890ABB9D1B10592">
    <w:name w:val="BED16C1B61162548A890ABB9D1B1059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4FA02DD2BF7A44D9AA3AA1B502D8BC8">
    <w:name w:val="54FA02DD2BF7A44D9AA3AA1B502D8BC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23014E41E0D6C4281C8A826765CD031">
    <w:name w:val="223014E41E0D6C4281C8A826765CD03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860A0909F005B479AD3C410CB192734">
    <w:name w:val="6860A0909F005B479AD3C410CB19273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44EF10CE99D0C45A7A5B517463E6490">
    <w:name w:val="C44EF10CE99D0C45A7A5B517463E649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83327369B699E4787B91470A073A36A">
    <w:name w:val="883327369B699E4787B91470A073A36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730A9B82A3444448456A2F1823C221A">
    <w:name w:val="C730A9B82A3444448456A2F1823C221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C76FFE5E44641439994BAB51BAA5A22">
    <w:name w:val="CC76FFE5E44641439994BAB51BAA5A2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EAEFDF4407F049992CF06288F59001">
    <w:name w:val="C9EAEFDF4407F049992CF06288F5900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C8D909DC2A6D942ADF15EDEA97FFA87">
    <w:name w:val="7C8D909DC2A6D942ADF15EDEA97FFA8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B18438A178BEC48968E77130EE94EC1">
    <w:name w:val="4B18438A178BEC48968E77130EE94EC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32F713521A58A478CF014B7D1CAF4E7">
    <w:name w:val="232F713521A58A478CF014B7D1CAF4E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45F24799FEDA54E8D771552F72D1070">
    <w:name w:val="045F24799FEDA54E8D771552F72D107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4CA5E1F640C3546AFC8DD925FCEA83A">
    <w:name w:val="24CA5E1F640C3546AFC8DD925FCEA83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F3465F4EC233F44B177919963B26A82">
    <w:name w:val="1F3465F4EC233F44B177919963B26A8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0C57F69B041F45A03CA676B7B30F94">
    <w:name w:val="C90C57F69B041F45A03CA676B7B30F9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69D8CFDDCCAE441B7617043A0EDF4FC">
    <w:name w:val="B69D8CFDDCCAE441B7617043A0EDF4F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76FD95120600D46B34A69C97A91C286">
    <w:name w:val="D76FD95120600D46B34A69C97A91C28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E6243FF60CE4D42806E4327B148A407">
    <w:name w:val="3E6243FF60CE4D42806E4327B148A40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C40D3C04588124894046C82DD87E525">
    <w:name w:val="6C40D3C04588124894046C82DD87E52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B24616B8AC6914F89742FA36F8D24BA">
    <w:name w:val="1B24616B8AC6914F89742FA36F8D24B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ED72081E9FA3A4887D5BDEDE7CBCE60">
    <w:name w:val="FED72081E9FA3A4887D5BDEDE7CBCE6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9F5398492E260459FFD5E8CD958964C">
    <w:name w:val="59F5398492E260459FFD5E8CD958964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7751E00C8539D41B94356F228497DD1">
    <w:name w:val="17751E00C8539D41B94356F228497DD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66137284446B541BCDDFC5F7E880732">
    <w:name w:val="F66137284446B541BCDDFC5F7E88073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B66C0047E6B8145BE862E4168A96610">
    <w:name w:val="0B66C0047E6B8145BE862E4168A9661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690E00DBC14994999D62D4DB22C8FF4">
    <w:name w:val="E690E00DBC14994999D62D4DB22C8FF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7116404B9D9154B82D43FD6E4DD99EA">
    <w:name w:val="37116404B9D9154B82D43FD6E4DD99E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37E17CBE266EA4C880435B3C1F35709">
    <w:name w:val="F37E17CBE266EA4C880435B3C1F3570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D8CEABB570B3A468B938EEB23F695F1">
    <w:name w:val="DD8CEABB570B3A468B938EEB23F695F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9B71779AC72A040B3969A69DA07BA4D">
    <w:name w:val="09B71779AC72A040B3969A69DA07BA4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05C0043DE34DB47BA06F5B291548406">
    <w:name w:val="C05C0043DE34DB47BA06F5B29154840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CD66CB305EF6545A4FEC8A43C173882">
    <w:name w:val="2CD66CB305EF6545A4FEC8A43C17388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57B08B221352343AEAA2C016F9B6924">
    <w:name w:val="657B08B221352343AEAA2C016F9B692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0DF83070EA9DB4188ADC221B690EC62">
    <w:name w:val="80DF83070EA9DB4188ADC221B690EC6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6371F60AC8B37409900192CBE0B223A">
    <w:name w:val="36371F60AC8B37409900192CBE0B223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DF889062DA2EE4E9614FC0AD897382D">
    <w:name w:val="DDF889062DA2EE4E9614FC0AD897382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4E69ADA0179AF40B6F9729524287A51">
    <w:name w:val="54E69ADA0179AF40B6F9729524287A5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A8A2436387AE241BBCD86DF590CE5EA">
    <w:name w:val="8A8A2436387AE241BBCD86DF590CE5E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0E1B95638C92A48BD60BDE613C9E1D3">
    <w:name w:val="60E1B95638C92A48BD60BDE613C9E1D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F93A13E3F8F2B41A696963BECC7A09B">
    <w:name w:val="3F93A13E3F8F2B41A696963BECC7A09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6908B9188212E42A5C4E79D9625FB48">
    <w:name w:val="A6908B9188212E42A5C4E79D9625FB4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73B67339A1CD545AEE6B7B15504DE9B">
    <w:name w:val="A73B67339A1CD545AEE6B7B15504DE9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A640FF9BC9ED149B7B4DFA501E0B181">
    <w:name w:val="CA640FF9BC9ED149B7B4DFA501E0B18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AF8C9035DE87D4AAF306FF61C538C10">
    <w:name w:val="8AF8C9035DE87D4AAF306FF61C538C1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3E4DC06FFD59042824A718DF1D5FC65">
    <w:name w:val="73E4DC06FFD59042824A718DF1D5FC6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12111DD8DBC2F43BCD661FF380D8A2B">
    <w:name w:val="412111DD8DBC2F43BCD661FF380D8A2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4A48979C794F8468E3730521E7D5714">
    <w:name w:val="E4A48979C794F8468E3730521E7D571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1CA0B36A059B44AC4A9189526848BB">
    <w:name w:val="621CA0B36A059B44AC4A9189526848B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369C4DD6B26F44E8A9538976B6C7F51">
    <w:name w:val="5369C4DD6B26F44E8A9538976B6C7F5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09CEA0078147E43A4F18566C5A9C78B">
    <w:name w:val="A09CEA0078147E43A4F18566C5A9C78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F2BFC2E7EAD2F4BA2B3AF787E856B81">
    <w:name w:val="BF2BFC2E7EAD2F4BA2B3AF787E856B8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28EE97FEE59D042B3FCB1A64BDE082A">
    <w:name w:val="328EE97FEE59D042B3FCB1A64BDE082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30864C40B9A85498440FCD165EA982D">
    <w:name w:val="F30864C40B9A85498440FCD165EA982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1F40534ECC60542BA2B42077C090BC1">
    <w:name w:val="11F40534ECC60542BA2B42077C090BC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533C22D1F3E554EA2CAF00D2F6EE7F4">
    <w:name w:val="E533C22D1F3E554EA2CAF00D2F6EE7F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F09734C9E83454DAB7799A5A7C9EE39">
    <w:name w:val="5F09734C9E83454DAB7799A5A7C9EE3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8CC20590C5C3F4E932A1DD2C2CE7179">
    <w:name w:val="48CC20590C5C3F4E932A1DD2C2CE717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05C59B609E6954C8F59A0895C816A34">
    <w:name w:val="905C59B609E6954C8F59A0895C816A3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E2F6CB8F9261C43B14CA83CECD24A81">
    <w:name w:val="8E2F6CB8F9261C43B14CA83CECD24A8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70027C18913B846AFEB1E604F3B8EE1">
    <w:name w:val="A70027C18913B846AFEB1E604F3B8EE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7101F66AE817141BE1E4E08FFEB61C0">
    <w:name w:val="67101F66AE817141BE1E4E08FFEB61C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6AFD0101F36AA49A29FBC5397C8C45E">
    <w:name w:val="46AFD0101F36AA49A29FBC5397C8C45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0993B9732B963449D9BED7F34396C7C">
    <w:name w:val="60993B9732B963449D9BED7F34396C7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6B9F7E7162DE24A8F7A4D656C62F3DE">
    <w:name w:val="66B9F7E7162DE24A8F7A4D656C62F3D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F90A01DFB2AA44F9B01464FAD1F776D">
    <w:name w:val="9F90A01DFB2AA44F9B01464FAD1F776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502494C3EB2C646A329A21D745758F4">
    <w:name w:val="F502494C3EB2C646A329A21D745758F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9CA4A5F0A111C47B2FA185CFE28EABF">
    <w:name w:val="A9CA4A5F0A111C47B2FA185CFE28EAB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31A5E53DA237742A203977E56EAC9FF">
    <w:name w:val="C31A5E53DA237742A203977E56EAC9F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3A4C29C0618204680624ABC8B47AA05">
    <w:name w:val="C3A4C29C0618204680624ABC8B47AA0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68525DB234D754C93F6FC420EDB9DB2">
    <w:name w:val="968525DB234D754C93F6FC420EDB9DB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F1C8C8CE5D0B249810DC5A40F2EB3B5">
    <w:name w:val="7F1C8C8CE5D0B249810DC5A40F2EB3B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DE5267CD4DE7346A096C9794E46C189">
    <w:name w:val="6DE5267CD4DE7346A096C9794E46C18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4A9EF139FF35446BB208577376AAC2A">
    <w:name w:val="74A9EF139FF35446BB208577376AAC2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9211431FCC3CB45ADC53E1E0119E5E3">
    <w:name w:val="09211431FCC3CB45ADC53E1E0119E5E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0388EABDEF58147B8EC262415E8583B">
    <w:name w:val="60388EABDEF58147B8EC262415E8583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D31A1B2781D444FB1B0AAD43934FF30">
    <w:name w:val="9D31A1B2781D444FB1B0AAD43934FF3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F87EC1CE074F147971616E7A24EC1B5">
    <w:name w:val="3F87EC1CE074F147971616E7A24EC1B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0F316AA994CC34EB25FBC3D36EBA0E2">
    <w:name w:val="E0F316AA994CC34EB25FBC3D36EBA0E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AD6D75DCD0FF4478393192B05C90316">
    <w:name w:val="1AD6D75DCD0FF4478393192B05C9031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3B407D2D6531D4EA84EE5C9F25E1DB2">
    <w:name w:val="D3B407D2D6531D4EA84EE5C9F25E1DB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B20FFF0EC2FFA4C8BAA66467DAF5603">
    <w:name w:val="CB20FFF0EC2FFA4C8BAA66467DAF560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6400FCD3D1B884984CBEE9217BDFB93">
    <w:name w:val="F6400FCD3D1B884984CBEE9217BDFB9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D94D087DF2CDD4395081A37019B7399">
    <w:name w:val="BD94D087DF2CDD4395081A37019B739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AED078BD4808D4EBBFBADD881A27800">
    <w:name w:val="0AED078BD4808D4EBBFBADD881A2780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78EB425F5741D4297BC94ACB402A973">
    <w:name w:val="978EB425F5741D4297BC94ACB402A97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4D01E2E7F2ABD4FA2E7EFBD2F598229">
    <w:name w:val="24D01E2E7F2ABD4FA2E7EFBD2F59822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5B56864182C79429C65638E0E1A5270">
    <w:name w:val="55B56864182C79429C65638E0E1A527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A44AED5D94A6444A15A92CCADEB05D3">
    <w:name w:val="4A44AED5D94A6444A15A92CCADEB05D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64D0F0E3FC67144A8FFB2E09AAC9346">
    <w:name w:val="164D0F0E3FC67144A8FFB2E09AAC934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CD762CAB768E540AA78D433D0CF09E4">
    <w:name w:val="5CD762CAB768E540AA78D433D0CF09E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FF30A1F6E2E4746877BF8C04B68C557">
    <w:name w:val="CFF30A1F6E2E4746877BF8C04B68C55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497B6EC4964FD4F8ABB4B95FE26F261">
    <w:name w:val="C497B6EC4964FD4F8ABB4B95FE26F26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DD57780A9A18345B9D28D32A17A16B0">
    <w:name w:val="CDD57780A9A18345B9D28D32A17A16B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B05FE23097ECE4B8BD9DE75DD99BFF0">
    <w:name w:val="2B05FE23097ECE4B8BD9DE75DD99BFF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8DDEA7AE79EE42BDCA99C242817A24">
    <w:name w:val="DB8DDEA7AE79EE42BDCA99C242817A2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29CD7557A3BFE4BADA1302829055D67">
    <w:name w:val="029CD7557A3BFE4BADA1302829055D6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224369AF49EC949AC7338EED079F318">
    <w:name w:val="2224369AF49EC949AC7338EED079F31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EB41B30D309D242B60599FD4E568BB8">
    <w:name w:val="0EB41B30D309D242B60599FD4E568BB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B9FB1543403C4A84EA29ABB965E5BA">
    <w:name w:val="D8B9FB1543403C4A84EA29ABB965E5B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99BFCA1FCC31E488333AF88A81FFAB0">
    <w:name w:val="D99BFCA1FCC31E488333AF88A81FFAB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AAE8755079C9146B499533BB56439A2">
    <w:name w:val="CAAE8755079C9146B499533BB56439A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7A7632848A1F34FB075A13ADA677C75">
    <w:name w:val="17A7632848A1F34FB075A13ADA677C7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AE2D7D6A86DA34FAD8151484DA552E1">
    <w:name w:val="CAE2D7D6A86DA34FAD8151484DA552E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7810A14AFDED54FB46104A98A21C1FA">
    <w:name w:val="17810A14AFDED54FB46104A98A21C1F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101D53829918C478B3038D1D36EB58E">
    <w:name w:val="B101D53829918C478B3038D1D36EB58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0EB4FA2D1252A41A8BFB75373716BDD">
    <w:name w:val="20EB4FA2D1252A41A8BFB75373716BD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8810EDF2743A2499AE8C7A9A1376FC5">
    <w:name w:val="98810EDF2743A2499AE8C7A9A1376FC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DA0D805AB37144089C2FB1EE4CB8044">
    <w:name w:val="5DA0D805AB37144089C2FB1EE4CB804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DF638BF2E1B34391B8FE158AAB13D6">
    <w:name w:val="C9DF638BF2E1B34391B8FE158AAB13D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21F45F11C80A94397B6261D98319F39">
    <w:name w:val="E21F45F11C80A94397B6261D98319F3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051377538779428AA4457ED3DCA0FC">
    <w:name w:val="C9051377538779428AA4457ED3DCA0F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C2280CC50FFC9489C3DDE88CDAE71F8">
    <w:name w:val="7C2280CC50FFC9489C3DDE88CDAE71F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077139ACDDADC458D2119B239350C51">
    <w:name w:val="6077139ACDDADC458D2119B239350C5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F1CB9E316854748A9CADF87397FF242">
    <w:name w:val="2F1CB9E316854748A9CADF87397FF24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28D833EA6E43747A00B9D05D5DF5BB1">
    <w:name w:val="728D833EA6E43747A00B9D05D5DF5BB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17B1EB4CF2F946AB4756FB41D77475">
    <w:name w:val="7A17B1EB4CF2F946AB4756FB41D7747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CCCB16BA8BA504289160C79828A5F8F">
    <w:name w:val="5CCCB16BA8BA504289160C79828A5F8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891B458F6B0B141BD20498B8EF0900B">
    <w:name w:val="C891B458F6B0B141BD20498B8EF0900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B2C0B77CF82574293C75BC0B17187DF">
    <w:name w:val="FB2C0B77CF82574293C75BC0B17187D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51AEEBB25489140AF7C94A486240318">
    <w:name w:val="351AEEBB25489140AF7C94A48624031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7B00B976BBEAF4DABA522BC1A3940CD">
    <w:name w:val="E7B00B976BBEAF4DABA522BC1A3940C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DE3353008B2C34FB3B2FEA8626AD878">
    <w:name w:val="DDE3353008B2C34FB3B2FEA8626AD87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18233E212A510419EA5862299BD7892">
    <w:name w:val="118233E212A510419EA5862299BD789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FD40B473D1A404FAA25B7CAC1FBA457">
    <w:name w:val="AFD40B473D1A404FAA25B7CAC1FBA45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A98AB11485ABA479672F318D04C1D7A">
    <w:name w:val="CA98AB11485ABA479672F318D04C1D7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77F86B8FD055848BD37B13368EC8659">
    <w:name w:val="B77F86B8FD055848BD37B13368EC865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E6ACF7F332EA94AA55FDB8020C924E5">
    <w:name w:val="DE6ACF7F332EA94AA55FDB8020C924E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C0BFA93E8A734684C4928EF855793C">
    <w:name w:val="D1C0BFA93E8A734684C4928EF855793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4CFEEE86FA0B44BA1D1A5BBCF66CA9E">
    <w:name w:val="F4CFEEE86FA0B44BA1D1A5BBCF66CA9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D1589140D2A414393F21656585C5250">
    <w:name w:val="4D1589140D2A414393F21656585C525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5D13881EAE38D4690B8F10E1525978E">
    <w:name w:val="15D13881EAE38D4690B8F10E1525978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C2AE18F89D29A42AC1EE07F10B99ECB">
    <w:name w:val="AC2AE18F89D29A42AC1EE07F10B99EC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F03CC2712066B45B7C5B4CC96821946">
    <w:name w:val="5F03CC2712066B45B7C5B4CC9682194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645CC62CF5E7F46898D85D5944832A2">
    <w:name w:val="C645CC62CF5E7F46898D85D5944832A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94D251631451747B61EF43E91972EF4">
    <w:name w:val="794D251631451747B61EF43E91972EF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5C9F33E03AECA4197282AD1DA21BE6C">
    <w:name w:val="85C9F33E03AECA4197282AD1DA21BE6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6E50973EA68A748BBE48B65B3D4E87B">
    <w:name w:val="86E50973EA68A748BBE48B65B3D4E87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3FAB73CF8FEAB4DBA045F3E939C3B56">
    <w:name w:val="63FAB73CF8FEAB4DBA045F3E939C3B5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F487BE8C5DBA64EA634FF14D3CC2FB3">
    <w:name w:val="1F487BE8C5DBA64EA634FF14D3CC2FB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CA3A3357A1088439B78C961E28E7D33">
    <w:name w:val="1CA3A3357A1088439B78C961E28E7D3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92389DDDEC7C44FB421F7EAB0321262">
    <w:name w:val="E92389DDDEC7C44FB421F7EAB032126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A1781A6E02FD64ABCE64648ED4CBD48">
    <w:name w:val="AA1781A6E02FD64ABCE64648ED4CBD4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3D2359CC80AAA49BA126D0AD9707875">
    <w:name w:val="63D2359CC80AAA49BA126D0AD970787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554A14D3B10804E9B7A7346A1E278B4">
    <w:name w:val="B554A14D3B10804E9B7A7346A1E278B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BA36848901FBB4B997B8A096C4D5DAB">
    <w:name w:val="EBA36848901FBB4B997B8A096C4D5DA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08B7B02C0C3D541A6C283BEBD431806">
    <w:name w:val="708B7B02C0C3D541A6C283BEBD43180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D30C4A5453FDE489A90C2AC97971824">
    <w:name w:val="AD30C4A5453FDE489A90C2AC9797182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8C6B7C6FBFFDC409C79856AF277A05A">
    <w:name w:val="48C6B7C6FBFFDC409C79856AF277A05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A141FF9C1D39C4D86A297823E02C888">
    <w:name w:val="DA141FF9C1D39C4D86A297823E02C88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5810D6DC1684A43886755AB7DA90667">
    <w:name w:val="95810D6DC1684A43886755AB7DA9066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D0E7976E908444C9B9DEE19BA13B72F">
    <w:name w:val="0D0E7976E908444C9B9DEE19BA13B72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AA1933C4B40214F8D70182EF16A7AFB">
    <w:name w:val="EAA1933C4B40214F8D70182EF16A7AF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313F5594FF5843BA5A75B6E5CB5D21">
    <w:name w:val="FC313F5594FF5843BA5A75B6E5CB5D2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EA0BC3D442B4749A0DC2177AF8AB677">
    <w:name w:val="6EA0BC3D442B4749A0DC2177AF8AB67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D73AD4C2A518B4D9587400CCF0FD02C">
    <w:name w:val="7D73AD4C2A518B4D9587400CCF0FD02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EF266B91FC2C4479CD595F65432D9DB">
    <w:name w:val="4EF266B91FC2C4479CD595F65432D9D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EE66C7B07EBBB489FADA020BB4DD4C4">
    <w:name w:val="3EE66C7B07EBBB489FADA020BB4DD4C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D36AE0C03895C49906420211ACA432B">
    <w:name w:val="AD36AE0C03895C49906420211ACA432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3096BFBE8BD9E42A574180182030AC4">
    <w:name w:val="C3096BFBE8BD9E42A574180182030AC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6528EB28206F846B4D8E080F8165144">
    <w:name w:val="E6528EB28206F846B4D8E080F816514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5748D9EA5472C46B49B765C96A8924F">
    <w:name w:val="75748D9EA5472C46B49B765C96A8924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4ADBC87D191E94BA5CB61824F1ACADE">
    <w:name w:val="F4ADBC87D191E94BA5CB61824F1ACAD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3BE4D105B988469FA12AEA514E4A45">
    <w:name w:val="D13BE4D105B988469FA12AEA514E4A4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50D35FBB2A5304E8EF9A3DC651B5FDC">
    <w:name w:val="050D35FBB2A5304E8EF9A3DC651B5FD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9CF4D771D94E7408E1D33D1ED6CAA47">
    <w:name w:val="D9CF4D771D94E7408E1D33D1ED6CAA4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AE9D4804202941BBB49E7F7D40A4AB">
    <w:name w:val="7AAE9D4804202941BBB49E7F7D40A4A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0FB550358C0E046919B574C61EDEADB">
    <w:name w:val="F0FB550358C0E046919B574C61EDEAD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5ACC792B09A1B459D1472D97150AE0D">
    <w:name w:val="A5ACC792B09A1B459D1472D97150AE0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7B01D7B10E0ED4FB39C7F61C593A71B">
    <w:name w:val="E7B01D7B10E0ED4FB39C7F61C593A71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B7882F044C7104B98B5AFAF7B25F7DE">
    <w:name w:val="6B7882F044C7104B98B5AFAF7B25F7D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EC2EC8946055543A354C7649C7CC16F">
    <w:name w:val="FEC2EC8946055543A354C7649C7CC16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69ED42C4522544591F69D6540189780">
    <w:name w:val="C69ED42C4522544591F69D654018978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DF9060361D40D4AA28E11C3B95E4E6E">
    <w:name w:val="9DF9060361D40D4AA28E11C3B95E4E6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2C46D672A7F4A49881D29D44BB74E7C">
    <w:name w:val="E2C46D672A7F4A49881D29D44BB74E7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B7DBA5F1C1E024A9D9B9BF4AB29B9A8">
    <w:name w:val="6B7DBA5F1C1E024A9D9B9BF4AB29B9A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032C4E63A0F58458851AD1D156183B6">
    <w:name w:val="3032C4E63A0F58458851AD1D156183B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9D741EA78858940A9C13B41B8AE0CDE">
    <w:name w:val="79D741EA78858940A9C13B41B8AE0CD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6D9168B7C041444A56DADAD86C54F2B">
    <w:name w:val="76D9168B7C041444A56DADAD86C54F2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DCA710E930A1141BFB119C619FCDCC9">
    <w:name w:val="1DCA710E930A1141BFB119C619FCDCC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B79C907FBB9D140BAEE009E438B4A8B">
    <w:name w:val="BB79C907FBB9D140BAEE009E438B4A8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10E4D9C14B5924DA12AA0D5321D31AA">
    <w:name w:val="410E4D9C14B5924DA12AA0D5321D31A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915AD009ED676409FD8484A2E41BE5E">
    <w:name w:val="7915AD009ED676409FD8484A2E41BE5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F73890C6DC4B6408814C35BAD0C3232">
    <w:name w:val="4F73890C6DC4B6408814C35BAD0C323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3EAD1D5F07074449B15AD66373AAC76">
    <w:name w:val="B3EAD1D5F07074449B15AD66373AAC7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4CCA69642272D4580E8905451CEC155">
    <w:name w:val="94CCA69642272D4580E8905451CEC15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5466A8A5D23664793D49039D08421DB">
    <w:name w:val="35466A8A5D23664793D49039D08421D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26B276F8C014C4BAFED2A4C8A95982C">
    <w:name w:val="826B276F8C014C4BAFED2A4C8A95982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DFD3A86BEC88B4C92D50A1AFE3DFACF">
    <w:name w:val="6DFD3A86BEC88B4C92D50A1AFE3DFAC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4E284868297A948B9A3B7D017039A27">
    <w:name w:val="A4E284868297A948B9A3B7D017039A2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8586AE0E45B4842BCAF55DA2F255EB7">
    <w:name w:val="08586AE0E45B4842BCAF55DA2F255EB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A0D7CD07DDBF4438F2A1C04CFDC217C">
    <w:name w:val="6A0D7CD07DDBF4438F2A1C04CFDC217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57FD0286830324FAF36AD0CBE5A3D51">
    <w:name w:val="957FD0286830324FAF36AD0CBE5A3D5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675FA361722564A8D667DD6E35D75CA">
    <w:name w:val="F675FA361722564A8D667DD6E35D75C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F39C3E4790C6A4B81CBD815FFA1DACD">
    <w:name w:val="FF39C3E4790C6A4B81CBD815FFA1DAC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4509D760A0D9548838B2D056B3343DC">
    <w:name w:val="54509D760A0D9548838B2D056B3343D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69D117A1371354EA0252E3C467491F7">
    <w:name w:val="869D117A1371354EA0252E3C467491F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744012ADAFAF0428819E5BBF92A988D">
    <w:name w:val="A744012ADAFAF0428819E5BBF92A988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5F1ECFBCEAE234586B2D0AD4396D053">
    <w:name w:val="65F1ECFBCEAE234586B2D0AD4396D05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0E82C5047B89F478CD3BDDEF66D337B">
    <w:name w:val="D0E82C5047B89F478CD3BDDEF66D337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1B0DBB3FABEF34E93A47CA8C3E2B7F4">
    <w:name w:val="71B0DBB3FABEF34E93A47CA8C3E2B7F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DA5EBC571523044851674A23F841273">
    <w:name w:val="9DA5EBC571523044851674A23F84127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815EE7A694CA240B31A3EE330138939">
    <w:name w:val="2815EE7A694CA240B31A3EE33013893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F5B7DCDBE355945B737BAF03D89B437">
    <w:name w:val="4F5B7DCDBE355945B737BAF03D89B43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D7033054581E045AB091EA714D6834C">
    <w:name w:val="AD7033054581E045AB091EA714D6834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DBBBA8930F5645B23552B8591349FA">
    <w:name w:val="D1DBBBA8930F5645B23552B8591349F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FE9C127601EE64A9D6AA8688AD396BF">
    <w:name w:val="7FE9C127601EE64A9D6AA8688AD396B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FE8837B219E94780052CC8834C26FF">
    <w:name w:val="FCFE8837B219E94780052CC8834C26F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55E396396180C4BADE68415769B034D">
    <w:name w:val="D55E396396180C4BADE68415769B034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A2AA1E136EC4243B7F929C807872A80">
    <w:name w:val="8A2AA1E136EC4243B7F929C807872A8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149DC7D67E60F43A75A363E34AB3FB9">
    <w:name w:val="6149DC7D67E60F43A75A363E34AB3FB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1D86B189A3B544888249A9140806AFB">
    <w:name w:val="D1D86B189A3B544888249A9140806AF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345330323F1E648B99BA05C42F73F92">
    <w:name w:val="1345330323F1E648B99BA05C42F73F9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C4F78D9BF664045ABED7A589DACB3E1">
    <w:name w:val="EC4F78D9BF664045ABED7A589DACB3E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D438BB2B43AB2428E48E64EAFCE1D16">
    <w:name w:val="BD438BB2B43AB2428E48E64EAFCE1D1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8BDD184584E114BB5634628E07CBC34">
    <w:name w:val="18BDD184584E114BB5634628E07CBC3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84A8EA6E97BAC43AE2D7144E6A4B360">
    <w:name w:val="F84A8EA6E97BAC43AE2D7144E6A4B36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FFF45BB7721AD4CB6A162F228BE2CBE">
    <w:name w:val="5FFF45BB7721AD4CB6A162F228BE2CB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3FCF88790781841BF3705F0C3F79C5D">
    <w:name w:val="D3FCF88790781841BF3705F0C3F79C5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432E79B4E8D254DBA92AF5EFCC264A8">
    <w:name w:val="8432E79B4E8D254DBA92AF5EFCC264A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443B7D5BA38A947AC5EA082059FDF3D">
    <w:name w:val="8443B7D5BA38A947AC5EA082059FDF3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14439B238290D448FBF22B05842BE83">
    <w:name w:val="314439B238290D448FBF22B05842BE8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2BDB4DED5E77645AF46ECA6E3984FED">
    <w:name w:val="52BDB4DED5E77645AF46ECA6E3984FE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E62178B21B2FF4EA114A0EA86F2F3A8">
    <w:name w:val="7E62178B21B2FF4EA114A0EA86F2F3A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F84150BBD46E846B825E0310030362C">
    <w:name w:val="CF84150BBD46E846B825E0310030362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3F8ECB37D8E804C92E791DBA09299B9">
    <w:name w:val="A3F8ECB37D8E804C92E791DBA09299B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D44731E0E922144839626A0F969DEEF">
    <w:name w:val="1D44731E0E922144839626A0F969DEE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BF7D1C42E686244852F27C5D5285FC7">
    <w:name w:val="0BF7D1C42E686244852F27C5D5285FC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EE4361C26017448B52E1B5C27342C0">
    <w:name w:val="DBEE4361C26017448B52E1B5C27342C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F8E8B30C31B9047901508313165A229">
    <w:name w:val="7F8E8B30C31B9047901508313165A22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D51A3A2B65B5143BC28B1147C4647E2">
    <w:name w:val="5D51A3A2B65B5143BC28B1147C4647E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AD5440AD7B3C445BF3BBB85AC64BC57">
    <w:name w:val="2AD5440AD7B3C445BF3BBB85AC64BC5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A9D8AFFE358EC42BB117B58A626469C">
    <w:name w:val="0A9D8AFFE358EC42BB117B58A626469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95B97CB94633340B1B179A258FFEB43">
    <w:name w:val="A95B97CB94633340B1B179A258FFEB4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8D043D02C7698438BE7810085B648D2">
    <w:name w:val="98D043D02C7698438BE7810085B648D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822816049C43B43A55138F1E7003FA1">
    <w:name w:val="1822816049C43B43A55138F1E7003FA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C45EF5D1698CD43A6D4EFF3EBD8A02E">
    <w:name w:val="BC45EF5D1698CD43A6D4EFF3EBD8A02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4072516C15C7A4C97E89DE5250A0178">
    <w:name w:val="14072516C15C7A4C97E89DE5250A017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6B04C970CA384DB47AA4F092417DB5">
    <w:name w:val="FC6B04C970CA384DB47AA4F092417DB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4C18DC5313204E9F13957141F0427A">
    <w:name w:val="DB4C18DC5313204E9F13957141F0427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2FBBDC2B4D36A4AAA64AED6165D4F16">
    <w:name w:val="52FBBDC2B4D36A4AAA64AED6165D4F1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735BBB2DB0CEC4292287918EF7BA39F">
    <w:name w:val="D735BBB2DB0CEC4292287918EF7BA39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D84E7377D0FD644891E6E0C374E4946">
    <w:name w:val="CD84E7377D0FD644891E6E0C374E494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E5BB9FBDCF88548A5D272BF586751D8">
    <w:name w:val="5E5BB9FBDCF88548A5D272BF586751D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35E808064A231448E1B1E0168A0740B">
    <w:name w:val="F35E808064A231448E1B1E0168A0740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02082CF19C82D409A9325F07C5C2699">
    <w:name w:val="E02082CF19C82D409A9325F07C5C269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A9EFC9797A93F4DA068C80E1ACD13B9">
    <w:name w:val="5A9EFC9797A93F4DA068C80E1ACD13B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662D0C557DA38448FB48317A75A7732">
    <w:name w:val="5662D0C557DA38448FB48317A75A773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9D69318C8665842995D7C13DE9366B5">
    <w:name w:val="19D69318C8665842995D7C13DE9366B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F3B0A4B37341045A4A4B634A9995CDC">
    <w:name w:val="8F3B0A4B37341045A4A4B634A9995CD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0F0E5D154A8F34891B7FB4AEFBE51BD">
    <w:name w:val="D0F0E5D154A8F34891B7FB4AEFBE51B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5707306004A8542870580EA7F04C399">
    <w:name w:val="F5707306004A8542870580EA7F04C39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654F55C7C777E4D95A98DCCE4DA926E">
    <w:name w:val="E654F55C7C777E4D95A98DCCE4DA926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3BA51B0F17EAF4584475365C262DDA8">
    <w:name w:val="13BA51B0F17EAF4584475365C262DDA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04FF1384E5C6E4DA68AB40FC06E4DBA">
    <w:name w:val="804FF1384E5C6E4DA68AB40FC06E4DB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B7916752171424A8309CA84AF823926">
    <w:name w:val="FB7916752171424A8309CA84AF82392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34BAB3489545E4BAE358FC966B5CDC8">
    <w:name w:val="334BAB3489545E4BAE358FC966B5CDC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B2D4618F17E8044882C1A0137031DFA">
    <w:name w:val="DB2D4618F17E8044882C1A0137031DF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98408BF4227524FA25428229C315FEF">
    <w:name w:val="998408BF4227524FA25428229C315FE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EA2EA632A1FDB49BBC3BF5C1CC0A29B">
    <w:name w:val="3EA2EA632A1FDB49BBC3BF5C1CC0A29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B230FF53661CE4BAAAA513996305973">
    <w:name w:val="EB230FF53661CE4BAAAA51399630597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2C1DCFFB73B2046BB07A8B06142CC11">
    <w:name w:val="82C1DCFFB73B2046BB07A8B06142CC1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1C6E1E5B5C4C747A07851C9C5DDE6C2">
    <w:name w:val="A1C6E1E5B5C4C747A07851C9C5DDE6C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C3BF88B075B0848B6F0358A83BB7F7C">
    <w:name w:val="DC3BF88B075B0848B6F0358A83BB7F7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FE59C2AC6FF04B91F33893B54D75E8">
    <w:name w:val="62FE59C2AC6FF04B91F33893B54D75E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984A0FDAFB08B418649BDDB4754C7F2">
    <w:name w:val="6984A0FDAFB08B418649BDDB4754C7F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94C8D29301D764FB5477AA58CF5E0BE">
    <w:name w:val="D94C8D29301D764FB5477AA58CF5E0B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E6BA4B4DA02544AA15B9B2C73C7D381">
    <w:name w:val="1E6BA4B4DA02544AA15B9B2C73C7D38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3A8B7DEBF7F5A41827E73E363F202AC">
    <w:name w:val="B3A8B7DEBF7F5A41827E73E363F202A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FF2F77B4459E34DBCB08C9023E2BBA6">
    <w:name w:val="8FF2F77B4459E34DBCB08C9023E2BBA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338DE661DA1724EAD1A5D442C06C3BF">
    <w:name w:val="8338DE661DA1724EAD1A5D442C06C3B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604EFB3BB0C2449F5769FEDDB5C778">
    <w:name w:val="D8604EFB3BB0C2449F5769FEDDB5C77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57B96D3FACD064982EDA659591311FD">
    <w:name w:val="657B96D3FACD064982EDA659591311F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82050351D065842B8EF6CDE41CD8469">
    <w:name w:val="D82050351D065842B8EF6CDE41CD846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ABF70E05EC27340A264A9748E67C4C4">
    <w:name w:val="EABF70E05EC27340A264A9748E67C4C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B77A5305CA3434A9AB3FF70B2AC533D">
    <w:name w:val="6B77A5305CA3434A9AB3FF70B2AC533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19D0BE8FBC29345A3A36F4F5EFD91C1">
    <w:name w:val="C19D0BE8FBC29345A3A36F4F5EFD91C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94250AD3CEF0943BBAFBF17807F9F5B">
    <w:name w:val="594250AD3CEF0943BBAFBF17807F9F5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0DC7343F719494DBB6186E7A7420958">
    <w:name w:val="20DC7343F719494DBB6186E7A742095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0936B2A9084204CA784425D8498939C">
    <w:name w:val="10936B2A9084204CA784425D8498939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FA03AAAD55CB64AB44B6C77AFBAFFCE">
    <w:name w:val="0FA03AAAD55CB64AB44B6C77AFBAFFC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1B0F4C15DBBCF4695E74F6279E20B36">
    <w:name w:val="F1B0F4C15DBBCF4695E74F6279E20B3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009300045F9BB43B4ACE5C7AF370001">
    <w:name w:val="E009300045F9BB43B4ACE5C7AF37000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1344976ED1A9A49BBA24E2A796DE32E">
    <w:name w:val="E1344976ED1A9A49BBA24E2A796DE32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77F2B9AD9C3364EB69836FEDECC43CB">
    <w:name w:val="A77F2B9AD9C3364EB69836FEDECC43C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F52E1D4AEDFDD478550496C3B53ACF6">
    <w:name w:val="8F52E1D4AEDFDD478550496C3B53ACF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09EC3876F853149972214963699F7A6">
    <w:name w:val="809EC3876F853149972214963699F7A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270BD7462D9E94889483E91E1E634E4">
    <w:name w:val="8270BD7462D9E94889483E91E1E634E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BE2774BEBC58641A253A2F32833CC5E">
    <w:name w:val="9BE2774BEBC58641A253A2F32833CC5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166683760FB8341809861BC60FAFDB7">
    <w:name w:val="C166683760FB8341809861BC60FAFDB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7384AA83E63144F94F8D65E025C62EC">
    <w:name w:val="07384AA83E63144F94F8D65E025C62E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653BAC8BCA8E14ABD54F6BDFCF2CB77">
    <w:name w:val="6653BAC8BCA8E14ABD54F6BDFCF2CB7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716267705A84B418813F2EB581D385A">
    <w:name w:val="1716267705A84B418813F2EB581D385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1C906057D7E04DAADE8CB9CA89EF38">
    <w:name w:val="C91C906057D7E04DAADE8CB9CA89EF3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92298BE5BFA544786FD1D714645EECD">
    <w:name w:val="792298BE5BFA544786FD1D714645EEC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B5A76AFD41C7C4180A5F0D5307B61EA">
    <w:name w:val="EB5A76AFD41C7C4180A5F0D5307B61E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7513B8D18026040A774A9A1D3888733">
    <w:name w:val="97513B8D18026040A774A9A1D388873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22447CF70EDB648983D0B4E3EAF6956">
    <w:name w:val="822447CF70EDB648983D0B4E3EAF695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79A5494B4ED8D41ABD2A1C61139550D">
    <w:name w:val="479A5494B4ED8D41ABD2A1C61139550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1120496A79F5F4C8E6F325A16520B80">
    <w:name w:val="31120496A79F5F4C8E6F325A16520B8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5AB44D4CE828442AC00FF5E9530D8F9">
    <w:name w:val="95AB44D4CE828442AC00FF5E9530D8F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FEBADF9F05AA24A8933C51EF4A2CC8C">
    <w:name w:val="BFEBADF9F05AA24A8933C51EF4A2CC8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F3D08BDFAFAE84EA75E6E8934EAB7D1">
    <w:name w:val="AF3D08BDFAFAE84EA75E6E8934EAB7D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B2AE6A085ED2547B53BDDB03080D8A8">
    <w:name w:val="6B2AE6A085ED2547B53BDDB03080D8A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57398AA22C8474C8E290FD739BC28D6">
    <w:name w:val="757398AA22C8474C8E290FD739BC28D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93AB3554B7360438331FF88A0AB4D5A">
    <w:name w:val="393AB3554B7360438331FF88A0AB4D5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C896CCD1D56794D96A739D3F39976D8">
    <w:name w:val="8C896CCD1D56794D96A739D3F39976D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F80B19C54B6A54097057529AAFC1C2B">
    <w:name w:val="FF80B19C54B6A54097057529AAFC1C2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675238D55C5E64DACEA0249F24E0A2C">
    <w:name w:val="0675238D55C5E64DACEA0249F24E0A2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892E53A01B90647ABBF1117139CEF8C">
    <w:name w:val="B892E53A01B90647ABBF1117139CEF8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483F6E2B541E7448C71B060539FB967">
    <w:name w:val="F483F6E2B541E7448C71B060539FB96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E1AF9BFDA1C594A84BE261DB8A10D13">
    <w:name w:val="EE1AF9BFDA1C594A84BE261DB8A10D1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31A97175407714BA3F21EC977A565A0">
    <w:name w:val="631A97175407714BA3F21EC977A565A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0E440BF3E9A1B4BBAF60ED285CDC2AF">
    <w:name w:val="90E440BF3E9A1B4BBAF60ED285CDC2A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FEC765AD3BA7445A5D205A4A341FC8E">
    <w:name w:val="FFEC765AD3BA7445A5D205A4A341FC8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DE811D445C6924DAD8327E6CF7AA5D6">
    <w:name w:val="3DE811D445C6924DAD8327E6CF7AA5D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1B3C0EDAD2437489951025AEB1F765C">
    <w:name w:val="31B3C0EDAD2437489951025AEB1F765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BB15AE920B9AF44928968F9C4642BCE">
    <w:name w:val="7BB15AE920B9AF44928968F9C4642BC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848A045EB34FF4A97728269C22B596B">
    <w:name w:val="B848A045EB34FF4A97728269C22B596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775A0D7D9B7864AA445FD5429DAD90C">
    <w:name w:val="8775A0D7D9B7864AA445FD5429DAD90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682C18608AB3345AE6F70D370BC0AE4">
    <w:name w:val="C682C18608AB3345AE6F70D370BC0AE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F19892620577A46B74BF254C9D1BDB6">
    <w:name w:val="5F19892620577A46B74BF254C9D1BDB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CA0AA334A2F704A81E2E96D4D7BA12E">
    <w:name w:val="2CA0AA334A2F704A81E2E96D4D7BA12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660FFB75B444D42A8A6E8C6858846C5">
    <w:name w:val="5660FFB75B444D42A8A6E8C6858846C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FFCD571849B30479C1B14977FBE9FD5">
    <w:name w:val="1FFCD571849B30479C1B14977FBE9FD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11ECC296526D540A05DB7596575ABEF">
    <w:name w:val="E11ECC296526D540A05DB7596575ABE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2AAC0929E43294E8529E99C5F68D20B">
    <w:name w:val="D2AAC0929E43294E8529E99C5F68D20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0E949EB92729E468C00C40B64DF2C67">
    <w:name w:val="20E949EB92729E468C00C40B64DF2C6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530287FFC20C74D953B34B11728BEB2">
    <w:name w:val="1530287FFC20C74D953B34B11728BEB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820B3694A11BF4FAFFB8076DC4E8E73">
    <w:name w:val="B820B3694A11BF4FAFFB8076DC4E8E7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AE9CF8AA2209749839EB9ABE24512DC">
    <w:name w:val="EAE9CF8AA2209749839EB9ABE24512D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425AECCFF69BD4D8290ADD435AF2837">
    <w:name w:val="6425AECCFF69BD4D8290ADD435AF283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9D904915520B4B8FD90369BB5F8D53">
    <w:name w:val="FC9D904915520B4B8FD90369BB5F8D5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1F9FF3A8A0208478398959F01883C8C">
    <w:name w:val="41F9FF3A8A0208478398959F01883C8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33881AC681381418AA4B96D8AE199E0">
    <w:name w:val="133881AC681381418AA4B96D8AE199E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FCD27FD6EB2C14EB92E69BD02FA2795">
    <w:name w:val="6FCD27FD6EB2C14EB92E69BD02FA279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2AC654828AE0C4A8F554C23A35683D6">
    <w:name w:val="E2AC654828AE0C4A8F554C23A35683D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DB07E6F146F6D4BA423C1558CB81BB3">
    <w:name w:val="2DB07E6F146F6D4BA423C1558CB81BB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258B0ADF48A8549A5D0A0BD08484CDE">
    <w:name w:val="D258B0ADF48A8549A5D0A0BD08484CD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97A779259B0934A8FF38864CBDA9089">
    <w:name w:val="397A779259B0934A8FF38864CBDA9089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2D513EB01431144B5EF8FEE585DAB43">
    <w:name w:val="62D513EB01431144B5EF8FEE585DAB4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5C9F1AF425CF24CA7D860D4C6863F83">
    <w:name w:val="25C9F1AF425CF24CA7D860D4C6863F8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B2CA368C95AF44B96EC3895D562306F">
    <w:name w:val="BB2CA368C95AF44B96EC3895D562306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6F780473B734D468C3921163148D32D">
    <w:name w:val="86F780473B734D468C3921163148D32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42A7E17D21CB04FB3A7756512EBD293">
    <w:name w:val="542A7E17D21CB04FB3A7756512EBD29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C6C3D376401DB4496664C4F3414B5BE">
    <w:name w:val="9C6C3D376401DB4496664C4F3414B5B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80170F371CDBA42A5ACE2D3C24E0633">
    <w:name w:val="480170F371CDBA42A5ACE2D3C24E063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0B7383D3BFDAA45991F32CB89A0C665">
    <w:name w:val="00B7383D3BFDAA45991F32CB89A0C66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D1F11C9D588704F891827E36087BDC6">
    <w:name w:val="BD1F11C9D588704F891827E36087BDC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AA10691FA58FD4B8DD1F81D06325214">
    <w:name w:val="EAA10691FA58FD4B8DD1F81D0632521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98C8A959328D54192E732C81DE45EED">
    <w:name w:val="C98C8A959328D54192E732C81DE45EE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5602EEFB932B44CAB138DA93F307A1B">
    <w:name w:val="D5602EEFB932B44CAB138DA93F307A1B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E875F013BDB2641A8D94CEF71D2A7D5">
    <w:name w:val="AE875F013BDB2641A8D94CEF71D2A7D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7F00ADD94CD7E40B12CDCEA10DAC573">
    <w:name w:val="57F00ADD94CD7E40B12CDCEA10DAC57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0886B7AFDC0EA4B8437D8CF487DDBB8">
    <w:name w:val="00886B7AFDC0EA4B8437D8CF487DDBB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94EF2FB4D1C0344BC30BD575F08C7E5">
    <w:name w:val="394EF2FB4D1C0344BC30BD575F08C7E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F0D61B8AB67564598536476913D48A3">
    <w:name w:val="EF0D61B8AB67564598536476913D48A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F77716D7F6D95428E2EF3B3F8FD9118">
    <w:name w:val="5F77716D7F6D95428E2EF3B3F8FD9118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32CC034BB161C4FBA195CE789FDFD57">
    <w:name w:val="432CC034BB161C4FBA195CE789FDFD5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CA846D760DC4241B333ADC449BC19F2">
    <w:name w:val="ACA846D760DC4241B333ADC449BC19F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B227FEFB16027448DB2EECBC6283BCE">
    <w:name w:val="FB227FEFB16027448DB2EECBC6283BC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5CF3F08FD012C46AC36C09AB8C08BE5">
    <w:name w:val="45CF3F08FD012C46AC36C09AB8C08BE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C5CD0704BF30144BC57A151C411544C">
    <w:name w:val="2C5CD0704BF30144BC57A151C411544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854C24EDFD5D94A910C4DA5F4818F80">
    <w:name w:val="4854C24EDFD5D94A910C4DA5F4818F80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2D4CE90ED0E194581ABA02E5C2F5744">
    <w:name w:val="32D4CE90ED0E194581ABA02E5C2F574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EA07B9B756CB642B0E3F242DE4A9BD1">
    <w:name w:val="4EA07B9B756CB642B0E3F242DE4A9BD1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35AA128E2006A4F9AB2E3D36302C35C">
    <w:name w:val="335AA128E2006A4F9AB2E3D36302C35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DF0189A7254374485DA1984E890EDF2">
    <w:name w:val="4DF0189A7254374485DA1984E890EDF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6FDFF3470394434597732D0F8BDB5225">
    <w:name w:val="6FDFF3470394434597732D0F8BDB522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7679A60599D7D43B5F0D657EC991514">
    <w:name w:val="77679A60599D7D43B5F0D657EC99151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AD51DC5293EE943A6F78DFF4551B082">
    <w:name w:val="8AD51DC5293EE943A6F78DFF4551B08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59F51B4D828014E8FF39836AC1F37FD">
    <w:name w:val="859F51B4D828014E8FF39836AC1F37F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03932950875FC943BEA3BAB5904170BA">
    <w:name w:val="03932950875FC943BEA3BAB5904170B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8FB1794B419CD47812B19CDE8FC2942">
    <w:name w:val="38FB1794B419CD47812B19CDE8FC294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C1DD5EA94591B4FA59490160675FC55">
    <w:name w:val="8C1DD5EA94591B4FA59490160675FC5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DD43B0703553445BAB3155A4D5C8B96">
    <w:name w:val="FDD43B0703553445BAB3155A4D5C8B96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ABD926F9116894EA6DC9B7497536785">
    <w:name w:val="5ABD926F9116894EA6DC9B749753678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25D64D93195A848A07A95FE1E35EBCD">
    <w:name w:val="C25D64D93195A848A07A95FE1E35EBC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F22BA79BA7D0B4F8199B27639797ED4">
    <w:name w:val="EF22BA79BA7D0B4F8199B27639797ED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F8D48C979B520478A89D64F61FE5D62">
    <w:name w:val="BF8D48C979B520478A89D64F61FE5D6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4A5BA35B80960419371DD536B42E0DC">
    <w:name w:val="74A5BA35B80960419371DD536B42E0D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5CF455B0813722409EF5AF66C5AE304C">
    <w:name w:val="5CF455B0813722409EF5AF66C5AE304C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831E1C30ADF12040B0C1FD0B997DEA32">
    <w:name w:val="831E1C30ADF12040B0C1FD0B997DEA32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A6741466726B846A41C61040745166E">
    <w:name w:val="7A6741466726B846A41C61040745166E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700D0EF8FF593488AA511916AF34617">
    <w:name w:val="F700D0EF8FF593488AA511916AF34617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BACA5F0D545AA41A8175FCE6A0F048F">
    <w:name w:val="CBACA5F0D545AA41A8175FCE6A0F048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09530AA684F644DB8F8D04A7DD7B0CA">
    <w:name w:val="C09530AA684F644DB8F8D04A7DD7B0C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14FD1065BF4E743A1454FF40CB4C034">
    <w:name w:val="414FD1065BF4E743A1454FF40CB4C034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ACCF425829E1441A1D1A2411058D0F3">
    <w:name w:val="EACCF425829E1441A1D1A2411058D0F3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7D1691E007BBD4CB386CD5787E407BA">
    <w:name w:val="E7D1691E007BBD4CB386CD5787E407BA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DD592B06227EC42BF3F9CA209F8D565">
    <w:name w:val="3DD592B06227EC42BF3F9CA209F8D565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F1222D2FAEE844DBE07BC33BF2B5B8F">
    <w:name w:val="AF1222D2FAEE844DBE07BC33BF2B5B8F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E7F3994D5BC2A94BB1F24101FB4FC4BD">
    <w:name w:val="E7F3994D5BC2A94BB1F24101FB4FC4BD"/>
    <w:rsid w:val="00D30554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70E305E91BF524D9D3408310C753403">
    <w:name w:val="270E305E91BF524D9D3408310C753403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A7E879ABE628F64680123F8B9908F1D4">
    <w:name w:val="A7E879ABE628F64680123F8B9908F1D4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E172C16AD7C864EA0929FEA36A9A77B">
    <w:name w:val="3E172C16AD7C864EA0929FEA36A9A77B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BB82B431E72C546ACF1AF78DBE6A154">
    <w:name w:val="FBB82B431E72C546ACF1AF78DBE6A154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98A49D377921DB49AA1BDB9E33D1B70F">
    <w:name w:val="98A49D377921DB49AA1BDB9E33D1B70F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B034CFDDF453C4C92318B43C9F99548">
    <w:name w:val="BB034CFDDF453C4C92318B43C9F99548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E973A8B82E2D548B22DB771C1D0850B">
    <w:name w:val="4E973A8B82E2D548B22DB771C1D0850B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FD4B6FAEB5B4348B1F94A5E8957A438">
    <w:name w:val="3FD4B6FAEB5B4348B1F94A5E8957A438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CE5C6B3DAB2BF4EA095F361678CC7A2">
    <w:name w:val="FCE5C6B3DAB2BF4EA095F361678CC7A2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F479FEF9DF01044A4F3655EB33EC0D7">
    <w:name w:val="7F479FEF9DF01044A4F3655EB33EC0D7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187711BEF5EEAE4AA0D297F9460B671B">
    <w:name w:val="187711BEF5EEAE4AA0D297F9460B671B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71C43872CC00B54F909B4CD1C5E29F50">
    <w:name w:val="71C43872CC00B54F909B4CD1C5E29F50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DDF5F4AC54A9EC4A99CDC6FF1559817C">
    <w:name w:val="DDF5F4AC54A9EC4A99CDC6FF1559817C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34DC3D7D37486E43B96190ACE02B7C7B">
    <w:name w:val="34DC3D7D37486E43B96190ACE02B7C7B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9B3B935503AC541B3F6156D7B6A4DD2">
    <w:name w:val="B9B3B935503AC541B3F6156D7B6A4DD2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B525A3B0018A504F9D2FAF01987011C5">
    <w:name w:val="B525A3B0018A504F9D2FAF01987011C5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CAA8904A0431A84B9A0DD96313E27D82">
    <w:name w:val="CAA8904A0431A84B9A0DD96313E27D82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D23096D42F10B4F98A3F6C4C6D6EA26">
    <w:name w:val="2D23096D42F10B4F98A3F6C4C6D6EA26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4EB2AE820D54E8479A71FFD64BA01931">
    <w:name w:val="4EB2AE820D54E8479A71FFD64BA01931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0276C445132594FAD99D893ECCE30D1">
    <w:name w:val="20276C445132594FAD99D893ECCE30D1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F915EB8055EB3A42AB382AB4F8CC81A6">
    <w:name w:val="F915EB8055EB3A42AB382AB4F8CC81A6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  <w:style w:type="paragraph" w:customStyle="1" w:styleId="2DD02D663F8553419647CEBD68439398">
    <w:name w:val="2DD02D663F8553419647CEBD68439398"/>
    <w:rsid w:val="00355733"/>
    <w:pPr>
      <w:spacing w:after="0" w:line="240" w:lineRule="auto"/>
    </w:pPr>
    <w:rPr>
      <w:rFonts w:eastAsia="宋体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23C9-0251-1549-B376-CC1A8A8C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C:\Users\u0091689\Dropbox\Care Coordination Network\Tools\Care Plan - SouthPoint 1-2016.dotx</Template>
  <TotalTime>52</TotalTime>
  <Pages>4</Pages>
  <Words>999</Words>
  <Characters>5695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Pediatrics</dc:creator>
  <cp:lastModifiedBy>Microsoft Office User</cp:lastModifiedBy>
  <cp:revision>8</cp:revision>
  <dcterms:created xsi:type="dcterms:W3CDTF">2016-09-27T15:27:00Z</dcterms:created>
  <dcterms:modified xsi:type="dcterms:W3CDTF">2016-09-28T03:32:00Z</dcterms:modified>
</cp:coreProperties>
</file>